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7" w:rsidRDefault="001A4977" w:rsidP="001A4977">
      <w:pPr>
        <w:rPr>
          <w:rFonts w:ascii="Arial" w:hAnsi="Arial" w:cs="Arial"/>
          <w:b/>
          <w:sz w:val="28"/>
          <w:szCs w:val="28"/>
          <w:lang w:eastAsia="en-US"/>
        </w:rPr>
      </w:pPr>
      <w:r w:rsidRPr="00DF4285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5F1780" wp14:editId="0A159060">
            <wp:simplePos x="0" y="0"/>
            <wp:positionH relativeFrom="column">
              <wp:posOffset>4361180</wp:posOffset>
            </wp:positionH>
            <wp:positionV relativeFrom="paragraph">
              <wp:posOffset>-100965</wp:posOffset>
            </wp:positionV>
            <wp:extent cx="2019300" cy="847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977">
        <w:rPr>
          <w:rFonts w:ascii="Arial" w:hAnsi="Arial" w:cs="Arial"/>
          <w:b/>
          <w:sz w:val="28"/>
          <w:szCs w:val="28"/>
          <w:lang w:eastAsia="en-US"/>
        </w:rPr>
        <w:t xml:space="preserve">‘Optimising Britain’s railways </w:t>
      </w:r>
    </w:p>
    <w:p w:rsidR="001A4977" w:rsidRPr="001A4977" w:rsidRDefault="001A4977" w:rsidP="001A4977">
      <w:pPr>
        <w:rPr>
          <w:rFonts w:ascii="Arial" w:hAnsi="Arial" w:cs="Arial"/>
          <w:b/>
          <w:sz w:val="28"/>
          <w:szCs w:val="28"/>
          <w:lang w:eastAsia="en-US"/>
        </w:rPr>
      </w:pPr>
      <w:r w:rsidRPr="001A4977">
        <w:rPr>
          <w:rFonts w:ascii="Arial" w:hAnsi="Arial" w:cs="Arial"/>
          <w:b/>
          <w:sz w:val="28"/>
          <w:szCs w:val="28"/>
          <w:lang w:eastAsia="en-US"/>
        </w:rPr>
        <w:t xml:space="preserve">- </w:t>
      </w:r>
      <w:proofErr w:type="gramStart"/>
      <w:r w:rsidRPr="001A4977">
        <w:rPr>
          <w:rFonts w:ascii="Arial" w:hAnsi="Arial" w:cs="Arial"/>
          <w:b/>
          <w:sz w:val="28"/>
          <w:szCs w:val="28"/>
          <w:lang w:eastAsia="en-US"/>
        </w:rPr>
        <w:t>economic</w:t>
      </w:r>
      <w:proofErr w:type="gramEnd"/>
      <w:r w:rsidRPr="001A4977">
        <w:rPr>
          <w:rFonts w:ascii="Arial" w:hAnsi="Arial" w:cs="Arial"/>
          <w:b/>
          <w:sz w:val="28"/>
          <w:szCs w:val="28"/>
          <w:lang w:eastAsia="en-US"/>
        </w:rPr>
        <w:t xml:space="preserve"> perspectives’</w:t>
      </w:r>
    </w:p>
    <w:p w:rsidR="00DF4285" w:rsidRPr="001A4977" w:rsidRDefault="00DF4285" w:rsidP="001A4977">
      <w:pPr>
        <w:ind w:right="-1101"/>
        <w:rPr>
          <w:rFonts w:ascii="Arial" w:hAnsi="Arial" w:cs="Arial"/>
          <w:b/>
          <w:i/>
          <w:sz w:val="28"/>
          <w:szCs w:val="28"/>
        </w:rPr>
      </w:pPr>
    </w:p>
    <w:p w:rsidR="001656B0" w:rsidRPr="003E7A93" w:rsidRDefault="005854C4" w:rsidP="001656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0908CB" wp14:editId="52A300ED">
            <wp:simplePos x="0" y="0"/>
            <wp:positionH relativeFrom="column">
              <wp:posOffset>4532630</wp:posOffset>
            </wp:positionH>
            <wp:positionV relativeFrom="paragraph">
              <wp:posOffset>136525</wp:posOffset>
            </wp:positionV>
            <wp:extent cx="1946910" cy="1095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work-rail-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B0" w:rsidRPr="003E7A93">
        <w:rPr>
          <w:rFonts w:ascii="Arial" w:hAnsi="Arial" w:cs="Arial"/>
          <w:b/>
          <w:szCs w:val="24"/>
        </w:rPr>
        <w:t>Institute for Transport Studies</w:t>
      </w:r>
      <w:r w:rsidR="001656B0">
        <w:rPr>
          <w:rFonts w:ascii="Arial" w:hAnsi="Arial" w:cs="Arial"/>
          <w:b/>
          <w:szCs w:val="24"/>
        </w:rPr>
        <w:t xml:space="preserve"> (ITS)</w:t>
      </w:r>
      <w:r w:rsidR="000C18E3">
        <w:rPr>
          <w:rFonts w:ascii="Arial" w:hAnsi="Arial" w:cs="Arial"/>
          <w:b/>
          <w:szCs w:val="24"/>
        </w:rPr>
        <w:t xml:space="preserve"> with </w:t>
      </w:r>
      <w:r w:rsidR="000C18E3" w:rsidRPr="001042FC">
        <w:rPr>
          <w:rFonts w:ascii="Arial" w:hAnsi="Arial" w:cs="Arial"/>
          <w:b/>
          <w:i/>
          <w:szCs w:val="24"/>
        </w:rPr>
        <w:t>Network Rail</w:t>
      </w:r>
      <w:r w:rsidR="001656B0">
        <w:rPr>
          <w:rFonts w:ascii="Arial" w:hAnsi="Arial" w:cs="Arial"/>
          <w:b/>
          <w:szCs w:val="24"/>
        </w:rPr>
        <w:t xml:space="preserve"> </w:t>
      </w:r>
    </w:p>
    <w:p w:rsidR="001A4977" w:rsidRDefault="001A4977" w:rsidP="00D7455B">
      <w:pPr>
        <w:spacing w:before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DF578" wp14:editId="372EC5E0">
                <wp:simplePos x="0" y="0"/>
                <wp:positionH relativeFrom="column">
                  <wp:posOffset>17780</wp:posOffset>
                </wp:positionH>
                <wp:positionV relativeFrom="paragraph">
                  <wp:posOffset>69215</wp:posOffset>
                </wp:positionV>
                <wp:extent cx="6362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.45pt" to="502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4gzwEAAAMEAAAOAAAAZHJzL2Uyb0RvYy54bWysU02P0zAQvSPxHyzfadKiLS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" strokecolor="black [3213]"/>
            </w:pict>
          </mc:Fallback>
        </mc:AlternateContent>
      </w:r>
    </w:p>
    <w:p w:rsidR="003A7F37" w:rsidRDefault="00377395" w:rsidP="00D7455B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EPSRC</w:t>
      </w:r>
      <w:r w:rsidR="002C660D" w:rsidRPr="002C4994">
        <w:rPr>
          <w:rFonts w:ascii="Arial" w:hAnsi="Arial" w:cs="Arial"/>
          <w:b/>
          <w:sz w:val="28"/>
          <w:szCs w:val="28"/>
        </w:rPr>
        <w:t xml:space="preserve"> </w:t>
      </w:r>
      <w:r w:rsidR="007870BC">
        <w:rPr>
          <w:rFonts w:ascii="Arial" w:hAnsi="Arial" w:cs="Arial"/>
          <w:b/>
          <w:sz w:val="28"/>
          <w:szCs w:val="28"/>
        </w:rPr>
        <w:t xml:space="preserve">Postgraduate </w:t>
      </w:r>
      <w:r w:rsidR="002C660D" w:rsidRPr="002C4994">
        <w:rPr>
          <w:rFonts w:ascii="Arial" w:hAnsi="Arial" w:cs="Arial"/>
          <w:b/>
          <w:sz w:val="28"/>
          <w:szCs w:val="28"/>
        </w:rPr>
        <w:t>Research Scholarship</w:t>
      </w:r>
      <w:r w:rsidR="007870BC">
        <w:rPr>
          <w:rFonts w:ascii="Arial" w:hAnsi="Arial" w:cs="Arial"/>
          <w:b/>
          <w:sz w:val="28"/>
          <w:szCs w:val="28"/>
        </w:rPr>
        <w:t>s</w:t>
      </w:r>
      <w:r w:rsidR="00505A53">
        <w:rPr>
          <w:rFonts w:ascii="Arial" w:hAnsi="Arial" w:cs="Arial"/>
          <w:b/>
          <w:sz w:val="28"/>
          <w:szCs w:val="28"/>
        </w:rPr>
        <w:t xml:space="preserve"> </w:t>
      </w:r>
    </w:p>
    <w:p w:rsidR="002C660D" w:rsidRPr="00860373" w:rsidRDefault="003A7F37" w:rsidP="0053384D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Pr="00375823">
        <w:rPr>
          <w:rFonts w:ascii="Arial" w:hAnsi="Arial" w:cs="Arial"/>
          <w:b/>
          <w:sz w:val="28"/>
          <w:szCs w:val="28"/>
        </w:rPr>
        <w:t>201</w:t>
      </w:r>
      <w:r w:rsidR="005E4215" w:rsidRPr="00375823">
        <w:rPr>
          <w:rFonts w:ascii="Arial" w:hAnsi="Arial" w:cs="Arial"/>
          <w:b/>
          <w:sz w:val="28"/>
          <w:szCs w:val="28"/>
        </w:rPr>
        <w:t>2</w:t>
      </w:r>
      <w:r w:rsidR="00505A53" w:rsidRPr="00375823">
        <w:rPr>
          <w:rFonts w:ascii="Arial" w:hAnsi="Arial" w:cs="Arial"/>
          <w:b/>
          <w:sz w:val="28"/>
          <w:szCs w:val="28"/>
        </w:rPr>
        <w:t>-201</w:t>
      </w:r>
      <w:r w:rsidR="005E4215" w:rsidRPr="00375823">
        <w:rPr>
          <w:rFonts w:ascii="Arial" w:hAnsi="Arial" w:cs="Arial"/>
          <w:b/>
          <w:sz w:val="28"/>
          <w:szCs w:val="28"/>
        </w:rPr>
        <w:t>3</w:t>
      </w:r>
    </w:p>
    <w:p w:rsidR="000135D1" w:rsidRPr="00583014" w:rsidRDefault="007870BC" w:rsidP="00003CB3">
      <w:pPr>
        <w:spacing w:before="160" w:after="160"/>
        <w:ind w:right="-344"/>
        <w:outlineLvl w:val="0"/>
        <w:rPr>
          <w:rFonts w:ascii="Arial" w:hAnsi="Arial" w:cs="Arial"/>
          <w:b/>
          <w:sz w:val="16"/>
          <w:szCs w:val="16"/>
        </w:rPr>
      </w:pPr>
      <w:r w:rsidRPr="000135D1">
        <w:rPr>
          <w:rFonts w:ascii="Arial" w:hAnsi="Arial" w:cs="Arial"/>
          <w:sz w:val="19"/>
          <w:szCs w:val="19"/>
        </w:rPr>
        <w:t xml:space="preserve">Please use this </w:t>
      </w:r>
      <w:r w:rsidR="00AF23CE" w:rsidRPr="000135D1">
        <w:rPr>
          <w:rFonts w:ascii="Arial" w:hAnsi="Arial" w:cs="Arial"/>
          <w:sz w:val="19"/>
          <w:szCs w:val="19"/>
        </w:rPr>
        <w:t xml:space="preserve">application </w:t>
      </w:r>
      <w:r w:rsidRPr="000135D1">
        <w:rPr>
          <w:rFonts w:ascii="Arial" w:hAnsi="Arial" w:cs="Arial"/>
          <w:sz w:val="19"/>
          <w:szCs w:val="19"/>
        </w:rPr>
        <w:t xml:space="preserve">form for the </w:t>
      </w:r>
      <w:r w:rsidR="00503696">
        <w:rPr>
          <w:rFonts w:ascii="Arial" w:hAnsi="Arial" w:cs="Arial"/>
          <w:sz w:val="19"/>
          <w:szCs w:val="19"/>
        </w:rPr>
        <w:t xml:space="preserve">above </w:t>
      </w:r>
      <w:r w:rsidR="00824397">
        <w:rPr>
          <w:rFonts w:ascii="Arial" w:hAnsi="Arial" w:cs="Arial"/>
          <w:sz w:val="19"/>
          <w:szCs w:val="19"/>
        </w:rPr>
        <w:t>EPSRC funded</w:t>
      </w:r>
      <w:r w:rsidR="00824397" w:rsidRPr="00375823">
        <w:rPr>
          <w:rFonts w:ascii="Arial" w:hAnsi="Arial" w:cs="Arial"/>
          <w:sz w:val="19"/>
          <w:szCs w:val="19"/>
        </w:rPr>
        <w:t xml:space="preserve"> </w:t>
      </w:r>
      <w:r w:rsidR="00375823" w:rsidRPr="00375823">
        <w:rPr>
          <w:rFonts w:ascii="Arial" w:hAnsi="Arial" w:cs="Arial"/>
          <w:sz w:val="19"/>
          <w:szCs w:val="19"/>
        </w:rPr>
        <w:t>Industrial CASE</w:t>
      </w:r>
      <w:r w:rsidR="00824397" w:rsidRPr="00375823">
        <w:rPr>
          <w:rFonts w:ascii="Arial" w:hAnsi="Arial" w:cs="Arial"/>
          <w:sz w:val="19"/>
          <w:szCs w:val="19"/>
        </w:rPr>
        <w:t xml:space="preserve"> Award</w:t>
      </w:r>
      <w:r w:rsidR="00E42CE4">
        <w:rPr>
          <w:rFonts w:ascii="Arial" w:hAnsi="Arial" w:cs="Arial"/>
          <w:sz w:val="19"/>
          <w:szCs w:val="19"/>
        </w:rPr>
        <w:t>.</w:t>
      </w:r>
    </w:p>
    <w:p w:rsidR="00FC6E1E" w:rsidRDefault="00AF23CE" w:rsidP="001D6B69">
      <w:pPr>
        <w:ind w:right="-61"/>
        <w:jc w:val="both"/>
        <w:rPr>
          <w:rFonts w:ascii="Arial" w:hAnsi="Arial" w:cs="Arial"/>
          <w:sz w:val="19"/>
          <w:szCs w:val="19"/>
        </w:rPr>
      </w:pPr>
      <w:r w:rsidRPr="000135D1">
        <w:rPr>
          <w:rFonts w:ascii="Arial" w:hAnsi="Arial" w:cs="Arial"/>
          <w:sz w:val="19"/>
          <w:szCs w:val="19"/>
        </w:rPr>
        <w:t xml:space="preserve">Completed forms must be returned to </w:t>
      </w:r>
      <w:r w:rsidR="00503696">
        <w:rPr>
          <w:rFonts w:ascii="Arial" w:hAnsi="Arial" w:cs="Arial"/>
          <w:sz w:val="19"/>
          <w:szCs w:val="19"/>
        </w:rPr>
        <w:t>The Postgraduate Research Office</w:t>
      </w:r>
      <w:r w:rsidRPr="000135D1">
        <w:rPr>
          <w:rFonts w:ascii="Arial" w:hAnsi="Arial" w:cs="Arial"/>
          <w:sz w:val="19"/>
          <w:szCs w:val="19"/>
        </w:rPr>
        <w:t>,</w:t>
      </w:r>
      <w:r w:rsidR="007A6391">
        <w:rPr>
          <w:rFonts w:ascii="Arial" w:hAnsi="Arial" w:cs="Arial"/>
          <w:sz w:val="19"/>
          <w:szCs w:val="19"/>
        </w:rPr>
        <w:t xml:space="preserve"> Institute for Transport Studies,</w:t>
      </w:r>
      <w:r w:rsidRPr="000135D1">
        <w:rPr>
          <w:rFonts w:ascii="Arial" w:hAnsi="Arial" w:cs="Arial"/>
          <w:sz w:val="19"/>
          <w:szCs w:val="19"/>
        </w:rPr>
        <w:t xml:space="preserve"> </w:t>
      </w:r>
      <w:r w:rsidR="005E41BA">
        <w:rPr>
          <w:rFonts w:ascii="Arial" w:hAnsi="Arial" w:cs="Arial"/>
          <w:sz w:val="19"/>
          <w:szCs w:val="19"/>
        </w:rPr>
        <w:t xml:space="preserve">38 University Road, </w:t>
      </w:r>
      <w:r w:rsidRPr="000135D1">
        <w:rPr>
          <w:rFonts w:ascii="Arial" w:hAnsi="Arial" w:cs="Arial"/>
          <w:sz w:val="19"/>
          <w:szCs w:val="19"/>
        </w:rPr>
        <w:t xml:space="preserve">University of Leeds, </w:t>
      </w:r>
      <w:proofErr w:type="gramStart"/>
      <w:r w:rsidRPr="000135D1">
        <w:rPr>
          <w:rFonts w:ascii="Arial" w:hAnsi="Arial" w:cs="Arial"/>
          <w:sz w:val="19"/>
          <w:szCs w:val="19"/>
        </w:rPr>
        <w:t>Leeds</w:t>
      </w:r>
      <w:proofErr w:type="gramEnd"/>
      <w:r w:rsidRPr="000135D1">
        <w:rPr>
          <w:rFonts w:ascii="Arial" w:hAnsi="Arial" w:cs="Arial"/>
          <w:sz w:val="19"/>
          <w:szCs w:val="19"/>
        </w:rPr>
        <w:t xml:space="preserve"> LS2 9JT</w:t>
      </w:r>
      <w:r w:rsidR="00503696">
        <w:rPr>
          <w:rFonts w:ascii="Arial" w:hAnsi="Arial" w:cs="Arial"/>
          <w:sz w:val="19"/>
          <w:szCs w:val="19"/>
        </w:rPr>
        <w:t>, UK</w:t>
      </w:r>
      <w:r w:rsidRPr="000135D1">
        <w:rPr>
          <w:rFonts w:ascii="Arial" w:hAnsi="Arial" w:cs="Arial"/>
          <w:sz w:val="19"/>
          <w:szCs w:val="19"/>
        </w:rPr>
        <w:t xml:space="preserve"> or by </w:t>
      </w:r>
      <w:r w:rsidRPr="000135D1">
        <w:rPr>
          <w:rFonts w:ascii="Arial" w:hAnsi="Arial" w:cs="Arial"/>
          <w:b/>
          <w:sz w:val="19"/>
          <w:szCs w:val="19"/>
        </w:rPr>
        <w:t xml:space="preserve">email to </w:t>
      </w:r>
      <w:hyperlink r:id="rId11" w:history="1">
        <w:r w:rsidR="00377395" w:rsidRPr="00C90657">
          <w:rPr>
            <w:rStyle w:val="Hyperlink"/>
            <w:rFonts w:ascii="Arial" w:hAnsi="Arial" w:cs="Arial"/>
            <w:b/>
            <w:sz w:val="19"/>
            <w:szCs w:val="19"/>
          </w:rPr>
          <w:t>phd@its.leeds.ac.uk</w:t>
        </w:r>
      </w:hyperlink>
      <w:r w:rsidRPr="000135D1">
        <w:rPr>
          <w:rFonts w:ascii="Arial" w:hAnsi="Arial" w:cs="Arial"/>
          <w:sz w:val="19"/>
          <w:szCs w:val="19"/>
        </w:rPr>
        <w:t xml:space="preserve"> by </w:t>
      </w:r>
      <w:r w:rsidR="00107BB6">
        <w:rPr>
          <w:rFonts w:ascii="Arial" w:hAnsi="Arial" w:cs="Arial"/>
          <w:sz w:val="19"/>
          <w:szCs w:val="19"/>
        </w:rPr>
        <w:t>midnight</w:t>
      </w:r>
      <w:r w:rsidR="00503696">
        <w:rPr>
          <w:rFonts w:ascii="Arial" w:hAnsi="Arial" w:cs="Arial"/>
          <w:sz w:val="19"/>
          <w:szCs w:val="19"/>
        </w:rPr>
        <w:t xml:space="preserve"> </w:t>
      </w:r>
      <w:r w:rsidR="00503696" w:rsidRPr="00375823">
        <w:rPr>
          <w:rFonts w:ascii="Arial" w:hAnsi="Arial" w:cs="Arial"/>
          <w:sz w:val="19"/>
          <w:szCs w:val="19"/>
        </w:rPr>
        <w:t>GMT</w:t>
      </w:r>
      <w:r w:rsidR="00503696" w:rsidRPr="00503696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503696" w:rsidRPr="00375823">
        <w:rPr>
          <w:rFonts w:ascii="Arial" w:hAnsi="Arial" w:cs="Arial"/>
          <w:sz w:val="19"/>
          <w:szCs w:val="19"/>
        </w:rPr>
        <w:t>on</w:t>
      </w:r>
      <w:r w:rsidR="00107BB6" w:rsidRPr="00375823">
        <w:rPr>
          <w:rFonts w:ascii="Arial" w:hAnsi="Arial" w:cs="Arial"/>
          <w:b/>
          <w:sz w:val="19"/>
          <w:szCs w:val="19"/>
        </w:rPr>
        <w:t xml:space="preserve"> </w:t>
      </w:r>
      <w:r w:rsidR="00375823">
        <w:rPr>
          <w:rFonts w:ascii="Arial" w:hAnsi="Arial" w:cs="Arial"/>
          <w:b/>
          <w:color w:val="FF0000"/>
          <w:sz w:val="19"/>
          <w:szCs w:val="19"/>
        </w:rPr>
        <w:t>1</w:t>
      </w:r>
      <w:r w:rsidR="00FF542E">
        <w:rPr>
          <w:rFonts w:ascii="Arial" w:hAnsi="Arial" w:cs="Arial"/>
          <w:b/>
          <w:color w:val="FF0000"/>
          <w:sz w:val="19"/>
          <w:szCs w:val="19"/>
        </w:rPr>
        <w:t>5th</w:t>
      </w:r>
      <w:r w:rsidR="00375823">
        <w:rPr>
          <w:rFonts w:ascii="Arial" w:hAnsi="Arial" w:cs="Arial"/>
          <w:b/>
          <w:color w:val="FF0000"/>
          <w:sz w:val="19"/>
          <w:szCs w:val="19"/>
        </w:rPr>
        <w:t xml:space="preserve"> February 2013</w:t>
      </w:r>
      <w:r w:rsidRPr="000135D1">
        <w:rPr>
          <w:rFonts w:ascii="Arial" w:hAnsi="Arial" w:cs="Arial"/>
          <w:b/>
          <w:sz w:val="19"/>
          <w:szCs w:val="19"/>
        </w:rPr>
        <w:t xml:space="preserve">.   </w:t>
      </w:r>
      <w:r w:rsidR="00FC6E1E" w:rsidRPr="000135D1">
        <w:rPr>
          <w:rFonts w:ascii="Arial" w:hAnsi="Arial" w:cs="Arial"/>
          <w:sz w:val="19"/>
          <w:szCs w:val="19"/>
        </w:rPr>
        <w:t xml:space="preserve">Please ensure you use </w:t>
      </w:r>
      <w:r w:rsidR="005E41BA">
        <w:rPr>
          <w:rFonts w:ascii="Arial" w:hAnsi="Arial" w:cs="Arial"/>
          <w:sz w:val="19"/>
          <w:szCs w:val="19"/>
        </w:rPr>
        <w:t xml:space="preserve">only </w:t>
      </w:r>
      <w:r w:rsidR="00FC6E1E" w:rsidRPr="000135D1">
        <w:rPr>
          <w:rFonts w:ascii="Arial" w:hAnsi="Arial" w:cs="Arial"/>
          <w:sz w:val="19"/>
          <w:szCs w:val="19"/>
        </w:rPr>
        <w:t>the space</w:t>
      </w:r>
      <w:r w:rsidR="005E41BA">
        <w:rPr>
          <w:rFonts w:ascii="Arial" w:hAnsi="Arial" w:cs="Arial"/>
          <w:sz w:val="19"/>
          <w:szCs w:val="19"/>
        </w:rPr>
        <w:t>s</w:t>
      </w:r>
      <w:r w:rsidR="00FC6E1E" w:rsidRPr="000135D1">
        <w:rPr>
          <w:rFonts w:ascii="Arial" w:hAnsi="Arial" w:cs="Arial"/>
          <w:sz w:val="19"/>
          <w:szCs w:val="19"/>
        </w:rPr>
        <w:t xml:space="preserve"> provided on the form - </w:t>
      </w:r>
      <w:r w:rsidR="00FC6E1E" w:rsidRPr="000135D1">
        <w:rPr>
          <w:rFonts w:ascii="Arial" w:hAnsi="Arial" w:cs="Arial"/>
          <w:b/>
          <w:sz w:val="19"/>
          <w:szCs w:val="19"/>
        </w:rPr>
        <w:t>attachments are not permitted and all will be disregarded</w:t>
      </w:r>
      <w:r w:rsidR="00FC6E1E" w:rsidRPr="000135D1">
        <w:rPr>
          <w:rFonts w:ascii="Arial" w:hAnsi="Arial" w:cs="Arial"/>
          <w:sz w:val="19"/>
          <w:szCs w:val="19"/>
        </w:rPr>
        <w:t xml:space="preserve">.  </w:t>
      </w:r>
      <w:r w:rsidR="0039543C" w:rsidRPr="000135D1">
        <w:rPr>
          <w:rFonts w:ascii="Arial" w:hAnsi="Arial" w:cs="Arial"/>
          <w:sz w:val="19"/>
          <w:szCs w:val="19"/>
        </w:rPr>
        <w:t>In</w:t>
      </w:r>
      <w:r w:rsidR="00F94D8D" w:rsidRPr="000135D1">
        <w:rPr>
          <w:rFonts w:ascii="Arial" w:hAnsi="Arial" w:cs="Arial"/>
          <w:sz w:val="19"/>
          <w:szCs w:val="19"/>
        </w:rPr>
        <w:t xml:space="preserve"> order to be eligible to apply for </w:t>
      </w:r>
      <w:r w:rsidR="007A6391">
        <w:rPr>
          <w:rFonts w:ascii="Arial" w:hAnsi="Arial" w:cs="Arial"/>
          <w:sz w:val="19"/>
          <w:szCs w:val="19"/>
        </w:rPr>
        <w:t>this</w:t>
      </w:r>
      <w:r w:rsidR="00F94D8D" w:rsidRPr="000135D1">
        <w:rPr>
          <w:rFonts w:ascii="Arial" w:hAnsi="Arial" w:cs="Arial"/>
          <w:sz w:val="19"/>
          <w:szCs w:val="19"/>
        </w:rPr>
        <w:t xml:space="preserve"> </w:t>
      </w:r>
      <w:r w:rsidR="005E41BA">
        <w:rPr>
          <w:rFonts w:ascii="Arial" w:hAnsi="Arial" w:cs="Arial"/>
          <w:sz w:val="19"/>
          <w:szCs w:val="19"/>
        </w:rPr>
        <w:t>s</w:t>
      </w:r>
      <w:r w:rsidR="007A6391">
        <w:rPr>
          <w:rFonts w:ascii="Arial" w:hAnsi="Arial" w:cs="Arial"/>
          <w:sz w:val="19"/>
          <w:szCs w:val="19"/>
        </w:rPr>
        <w:t>cholarship</w:t>
      </w:r>
      <w:r w:rsidR="00F94D8D" w:rsidRPr="000135D1">
        <w:rPr>
          <w:rFonts w:ascii="Arial" w:hAnsi="Arial" w:cs="Arial"/>
          <w:sz w:val="19"/>
          <w:szCs w:val="19"/>
        </w:rPr>
        <w:t xml:space="preserve">, applicants MUST first submit a </w:t>
      </w:r>
      <w:r w:rsidR="005E41BA">
        <w:rPr>
          <w:rFonts w:ascii="Arial" w:hAnsi="Arial" w:cs="Arial"/>
          <w:sz w:val="19"/>
          <w:szCs w:val="19"/>
        </w:rPr>
        <w:t xml:space="preserve">separate </w:t>
      </w:r>
      <w:r w:rsidR="005E41BA" w:rsidRPr="000135D1">
        <w:rPr>
          <w:rFonts w:ascii="Arial" w:hAnsi="Arial" w:cs="Arial"/>
          <w:sz w:val="19"/>
          <w:szCs w:val="19"/>
        </w:rPr>
        <w:t xml:space="preserve">application </w:t>
      </w:r>
      <w:r w:rsidR="005E41BA">
        <w:rPr>
          <w:rFonts w:ascii="Arial" w:hAnsi="Arial" w:cs="Arial"/>
          <w:sz w:val="19"/>
          <w:szCs w:val="19"/>
        </w:rPr>
        <w:t xml:space="preserve">for </w:t>
      </w:r>
      <w:r w:rsidR="00503696">
        <w:rPr>
          <w:rFonts w:ascii="Arial" w:hAnsi="Arial" w:cs="Arial"/>
          <w:sz w:val="19"/>
          <w:szCs w:val="19"/>
        </w:rPr>
        <w:t>PhD</w:t>
      </w:r>
      <w:r w:rsidR="00F94D8D" w:rsidRPr="000135D1">
        <w:rPr>
          <w:rFonts w:ascii="Arial" w:hAnsi="Arial" w:cs="Arial"/>
          <w:sz w:val="19"/>
          <w:szCs w:val="19"/>
        </w:rPr>
        <w:t xml:space="preserve"> study </w:t>
      </w:r>
      <w:r w:rsidR="00877191">
        <w:rPr>
          <w:rFonts w:ascii="Arial" w:hAnsi="Arial" w:cs="Arial"/>
          <w:sz w:val="19"/>
          <w:szCs w:val="19"/>
        </w:rPr>
        <w:t xml:space="preserve">at the Institute for Transport Studies </w:t>
      </w:r>
      <w:r w:rsidR="00F94D8D" w:rsidRPr="000135D1">
        <w:rPr>
          <w:rFonts w:ascii="Arial" w:hAnsi="Arial" w:cs="Arial"/>
          <w:sz w:val="19"/>
          <w:szCs w:val="19"/>
        </w:rPr>
        <w:t>and be in receipt of a University</w:t>
      </w:r>
      <w:r w:rsidR="00C11A14" w:rsidRPr="00C11A14">
        <w:rPr>
          <w:rFonts w:ascii="Arial" w:hAnsi="Arial" w:cs="Arial"/>
          <w:sz w:val="19"/>
          <w:szCs w:val="19"/>
        </w:rPr>
        <w:t xml:space="preserve"> </w:t>
      </w:r>
      <w:r w:rsidR="00C11A14">
        <w:rPr>
          <w:rFonts w:ascii="Arial" w:hAnsi="Arial" w:cs="Arial"/>
          <w:sz w:val="19"/>
          <w:szCs w:val="19"/>
        </w:rPr>
        <w:t>of Leeds</w:t>
      </w:r>
      <w:r w:rsidR="00F94D8D" w:rsidRPr="000135D1">
        <w:rPr>
          <w:rFonts w:ascii="Arial" w:hAnsi="Arial" w:cs="Arial"/>
          <w:sz w:val="19"/>
          <w:szCs w:val="19"/>
        </w:rPr>
        <w:t xml:space="preserve"> BANNER ID number.  </w:t>
      </w:r>
      <w:r w:rsidR="00F94D8D" w:rsidRPr="000135D1">
        <w:rPr>
          <w:rFonts w:ascii="Arial" w:hAnsi="Arial" w:cs="Arial"/>
          <w:b/>
          <w:sz w:val="19"/>
          <w:szCs w:val="19"/>
        </w:rPr>
        <w:t>Applications without a valid University BANNER ID number will be rejected</w:t>
      </w:r>
      <w:r w:rsidR="00BB7183" w:rsidRPr="000135D1">
        <w:rPr>
          <w:rFonts w:ascii="Arial" w:hAnsi="Arial" w:cs="Arial"/>
          <w:sz w:val="19"/>
          <w:szCs w:val="19"/>
        </w:rPr>
        <w:t xml:space="preserve">. </w:t>
      </w:r>
      <w:r w:rsidR="0039543C" w:rsidRPr="000135D1">
        <w:rPr>
          <w:rFonts w:ascii="Arial" w:hAnsi="Arial" w:cs="Arial"/>
          <w:sz w:val="19"/>
          <w:szCs w:val="19"/>
        </w:rPr>
        <w:t xml:space="preserve">To apply for </w:t>
      </w:r>
      <w:r w:rsidR="005E41BA">
        <w:rPr>
          <w:rFonts w:ascii="Arial" w:hAnsi="Arial" w:cs="Arial"/>
          <w:sz w:val="19"/>
          <w:szCs w:val="19"/>
        </w:rPr>
        <w:t>PhD</w:t>
      </w:r>
      <w:r w:rsidR="005E41BA" w:rsidRPr="000135D1">
        <w:rPr>
          <w:rFonts w:ascii="Arial" w:hAnsi="Arial" w:cs="Arial"/>
          <w:sz w:val="19"/>
          <w:szCs w:val="19"/>
        </w:rPr>
        <w:t xml:space="preserve"> study</w:t>
      </w:r>
      <w:r w:rsidR="0039543C" w:rsidRPr="000135D1">
        <w:rPr>
          <w:rFonts w:ascii="Arial" w:hAnsi="Arial" w:cs="Arial"/>
          <w:sz w:val="19"/>
          <w:szCs w:val="19"/>
        </w:rPr>
        <w:t xml:space="preserve">, please </w:t>
      </w:r>
      <w:r w:rsidR="00BB7183" w:rsidRPr="000135D1">
        <w:rPr>
          <w:rFonts w:ascii="Arial" w:hAnsi="Arial" w:cs="Arial"/>
          <w:sz w:val="19"/>
          <w:szCs w:val="19"/>
        </w:rPr>
        <w:t xml:space="preserve">visit: </w:t>
      </w:r>
      <w:hyperlink r:id="rId12" w:history="1">
        <w:r w:rsidR="003A6517" w:rsidRPr="00C90657">
          <w:rPr>
            <w:rStyle w:val="Hyperlink"/>
            <w:rFonts w:ascii="Arial" w:hAnsi="Arial" w:cs="Arial"/>
            <w:sz w:val="19"/>
            <w:szCs w:val="19"/>
          </w:rPr>
          <w:t>www.leeds.ac.uk/students/apply_research.htm</w:t>
        </w:r>
      </w:hyperlink>
      <w:r w:rsidR="003A6517">
        <w:rPr>
          <w:rFonts w:ascii="Arial" w:hAnsi="Arial" w:cs="Arial"/>
          <w:sz w:val="19"/>
          <w:szCs w:val="19"/>
        </w:rPr>
        <w:t xml:space="preserve">.  If you are making a new PhD application </w:t>
      </w:r>
      <w:r w:rsidR="005E41BA">
        <w:rPr>
          <w:rFonts w:ascii="Arial" w:hAnsi="Arial" w:cs="Arial"/>
          <w:sz w:val="19"/>
          <w:szCs w:val="19"/>
        </w:rPr>
        <w:t>to</w:t>
      </w:r>
      <w:r w:rsidR="003A6517">
        <w:rPr>
          <w:rFonts w:ascii="Arial" w:hAnsi="Arial" w:cs="Arial"/>
          <w:sz w:val="19"/>
          <w:szCs w:val="19"/>
        </w:rPr>
        <w:t xml:space="preserve"> support this scholarship </w:t>
      </w:r>
      <w:r w:rsidR="005E41BA">
        <w:rPr>
          <w:rFonts w:ascii="Arial" w:hAnsi="Arial" w:cs="Arial"/>
          <w:sz w:val="19"/>
          <w:szCs w:val="19"/>
        </w:rPr>
        <w:t xml:space="preserve">application </w:t>
      </w:r>
      <w:r w:rsidR="003A6517">
        <w:rPr>
          <w:rFonts w:ascii="Arial" w:hAnsi="Arial" w:cs="Arial"/>
          <w:sz w:val="19"/>
          <w:szCs w:val="19"/>
        </w:rPr>
        <w:t xml:space="preserve">please mention the scholarship name in the </w:t>
      </w:r>
      <w:r w:rsidR="005E41BA">
        <w:rPr>
          <w:rFonts w:ascii="Arial" w:hAnsi="Arial" w:cs="Arial"/>
          <w:sz w:val="19"/>
          <w:szCs w:val="19"/>
        </w:rPr>
        <w:t xml:space="preserve">PhD </w:t>
      </w:r>
      <w:r w:rsidR="003A6517">
        <w:rPr>
          <w:rFonts w:ascii="Arial" w:hAnsi="Arial" w:cs="Arial"/>
          <w:sz w:val="19"/>
          <w:szCs w:val="19"/>
        </w:rPr>
        <w:t>application at Section D</w:t>
      </w:r>
      <w:r w:rsidR="00877191">
        <w:rPr>
          <w:rFonts w:ascii="Arial" w:hAnsi="Arial" w:cs="Arial"/>
          <w:sz w:val="19"/>
          <w:szCs w:val="19"/>
        </w:rPr>
        <w:t>:</w:t>
      </w:r>
      <w:r w:rsidR="003A6517">
        <w:rPr>
          <w:rFonts w:ascii="Arial" w:hAnsi="Arial" w:cs="Arial"/>
          <w:sz w:val="19"/>
          <w:szCs w:val="19"/>
        </w:rPr>
        <w:t xml:space="preserve"> Finance, under “Other Sponsor a</w:t>
      </w:r>
      <w:r w:rsidR="00AE2838">
        <w:rPr>
          <w:rFonts w:ascii="Arial" w:hAnsi="Arial" w:cs="Arial"/>
          <w:sz w:val="19"/>
          <w:szCs w:val="19"/>
        </w:rPr>
        <w:t>pproached.</w:t>
      </w:r>
      <w:r w:rsidR="003A6517">
        <w:rPr>
          <w:rFonts w:ascii="Arial" w:hAnsi="Arial" w:cs="Arial"/>
          <w:sz w:val="19"/>
          <w:szCs w:val="19"/>
        </w:rPr>
        <w:t>”</w:t>
      </w:r>
    </w:p>
    <w:p w:rsidR="00294423" w:rsidRPr="00BB7183" w:rsidRDefault="00D14691" w:rsidP="004B5CFC">
      <w:pPr>
        <w:tabs>
          <w:tab w:val="center" w:pos="6946"/>
        </w:tabs>
        <w:spacing w:before="120" w:after="4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B926A2" w:rsidRPr="00BB7183">
        <w:rPr>
          <w:rFonts w:ascii="Arial" w:hAnsi="Arial" w:cs="Arial"/>
          <w:b/>
          <w:sz w:val="20"/>
        </w:rPr>
        <w:t>University Banner ID Number (9 digits)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68"/>
        <w:gridCol w:w="668"/>
        <w:gridCol w:w="669"/>
        <w:gridCol w:w="668"/>
        <w:gridCol w:w="668"/>
        <w:gridCol w:w="669"/>
        <w:gridCol w:w="668"/>
        <w:gridCol w:w="668"/>
        <w:gridCol w:w="669"/>
      </w:tblGrid>
      <w:tr w:rsidR="00B926A2" w:rsidRPr="004D0474" w:rsidTr="001F215F">
        <w:trPr>
          <w:trHeight w:val="476"/>
        </w:trPr>
        <w:tc>
          <w:tcPr>
            <w:tcW w:w="3708" w:type="dxa"/>
            <w:tcBorders>
              <w:right w:val="nil"/>
            </w:tcBorders>
            <w:vAlign w:val="center"/>
          </w:tcPr>
          <w:p w:rsidR="00B926A2" w:rsidRPr="00222AAC" w:rsidRDefault="003A6517" w:rsidP="00027C00">
            <w:pPr>
              <w:ind w:right="-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926A2" w:rsidRPr="00222AAC">
              <w:rPr>
                <w:rFonts w:ascii="Arial" w:hAnsi="Arial" w:cs="Arial"/>
                <w:sz w:val="18"/>
                <w:szCs w:val="18"/>
              </w:rPr>
              <w:t xml:space="preserve">ick if an offer of an place for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926A2" w:rsidRPr="00222AAC">
              <w:rPr>
                <w:rFonts w:ascii="Arial" w:hAnsi="Arial" w:cs="Arial"/>
                <w:sz w:val="18"/>
                <w:szCs w:val="18"/>
              </w:rPr>
              <w:t xml:space="preserve">hD study 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="00027C00">
              <w:rPr>
                <w:rFonts w:ascii="Arial" w:hAnsi="Arial" w:cs="Arial"/>
                <w:sz w:val="18"/>
                <w:szCs w:val="18"/>
              </w:rPr>
              <w:t>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6A2" w:rsidRPr="00222AAC">
              <w:rPr>
                <w:rFonts w:ascii="Arial" w:hAnsi="Arial" w:cs="Arial"/>
                <w:sz w:val="18"/>
                <w:szCs w:val="18"/>
              </w:rPr>
              <w:t>has already been received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6A2" w:rsidRPr="004D0474" w:rsidRDefault="00A513E0" w:rsidP="009874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B6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8" w:type="dxa"/>
            <w:tcBorders>
              <w:left w:val="single" w:sz="4" w:space="0" w:color="auto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669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" w:name="Text149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669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" w:name="Text151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" w:name="Text152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" w:name="Text153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669" w:type="dxa"/>
            <w:tcBorders>
              <w:left w:val="nil"/>
              <w:right w:val="single" w:sz="4" w:space="0" w:color="auto"/>
            </w:tcBorders>
            <w:vAlign w:val="center"/>
          </w:tcPr>
          <w:p w:rsidR="00B926A2" w:rsidRPr="00784DCF" w:rsidRDefault="00A513E0" w:rsidP="0078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4D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 w:rsidR="00B926A2" w:rsidRPr="00784DC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4DCF">
              <w:rPr>
                <w:rFonts w:ascii="Arial" w:hAnsi="Arial" w:cs="Arial"/>
                <w:sz w:val="28"/>
                <w:szCs w:val="28"/>
              </w:rPr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84DCF" w:rsidRPr="00784DC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4D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FC6E1E" w:rsidRPr="002C4994" w:rsidRDefault="009212DA" w:rsidP="007604DD">
      <w:pPr>
        <w:tabs>
          <w:tab w:val="left" w:pos="1701"/>
          <w:tab w:val="left" w:pos="6946"/>
        </w:tabs>
        <w:spacing w:before="160"/>
        <w:jc w:val="both"/>
        <w:outlineLvl w:val="0"/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16"/>
          <w:szCs w:val="16"/>
        </w:rPr>
        <w:t>Miss/Ms/Mrs/Mr</w:t>
      </w:r>
      <w:r w:rsidR="00FC6E1E" w:rsidRPr="00BB7183">
        <w:rPr>
          <w:rFonts w:ascii="Arial" w:hAnsi="Arial" w:cs="Arial"/>
          <w:b/>
          <w:sz w:val="16"/>
          <w:szCs w:val="16"/>
        </w:rPr>
        <w:t>)</w:t>
      </w:r>
      <w:r w:rsidR="0053384D">
        <w:rPr>
          <w:rFonts w:ascii="Arial" w:hAnsi="Arial" w:cs="Arial"/>
          <w:b/>
          <w:sz w:val="16"/>
          <w:szCs w:val="16"/>
        </w:rPr>
        <w:tab/>
      </w:r>
      <w:r w:rsidR="00FC6E1E" w:rsidRPr="00BB7183">
        <w:rPr>
          <w:rFonts w:ascii="Arial" w:hAnsi="Arial" w:cs="Arial"/>
          <w:b/>
          <w:sz w:val="20"/>
        </w:rPr>
        <w:t>Surname (Family Name)</w:t>
      </w:r>
      <w:r w:rsidR="0053384D">
        <w:rPr>
          <w:rFonts w:ascii="Arial" w:hAnsi="Arial" w:cs="Arial"/>
          <w:sz w:val="20"/>
        </w:rPr>
        <w:tab/>
      </w:r>
      <w:r w:rsidR="00FC6E1E" w:rsidRPr="00BB7183">
        <w:rPr>
          <w:rFonts w:ascii="Arial" w:hAnsi="Arial" w:cs="Arial"/>
          <w:b/>
          <w:sz w:val="20"/>
        </w:rPr>
        <w:t>First Name(s)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4920"/>
        <w:gridCol w:w="466"/>
        <w:gridCol w:w="3119"/>
      </w:tblGrid>
      <w:tr w:rsidR="00FC6E1E" w:rsidRPr="002C4994" w:rsidTr="007604DD">
        <w:trPr>
          <w:trHeight w:val="36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bookmarkStart w:id="10" w:name="Text35"/>
          <w:p w:rsidR="00FC6E1E" w:rsidRPr="009874E6" w:rsidRDefault="00A513E0" w:rsidP="006F15CF">
            <w:pPr>
              <w:rPr>
                <w:rFonts w:ascii="Arial" w:hAnsi="Arial" w:cs="Arial"/>
                <w:szCs w:val="24"/>
              </w:rPr>
            </w:pPr>
            <w:r w:rsidRPr="009874E6"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FC6E1E" w:rsidRPr="009874E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74E6">
              <w:rPr>
                <w:rFonts w:ascii="Arial" w:hAnsi="Arial" w:cs="Arial"/>
                <w:szCs w:val="24"/>
              </w:rPr>
            </w:r>
            <w:r w:rsidRPr="009874E6">
              <w:rPr>
                <w:rFonts w:ascii="Arial" w:hAnsi="Arial" w:cs="Arial"/>
                <w:szCs w:val="24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Pr="009874E6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9874E6" w:rsidRDefault="00FC6E1E" w:rsidP="00FC6E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1E" w:rsidRPr="009874E6" w:rsidRDefault="00A513E0" w:rsidP="006F15CF">
            <w:pPr>
              <w:rPr>
                <w:rFonts w:ascii="Arial" w:hAnsi="Arial" w:cs="Arial"/>
                <w:szCs w:val="24"/>
              </w:rPr>
            </w:pPr>
            <w:r w:rsidRPr="009874E6"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FC6E1E" w:rsidRPr="009874E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74E6">
              <w:rPr>
                <w:rFonts w:ascii="Arial" w:hAnsi="Arial" w:cs="Arial"/>
                <w:szCs w:val="24"/>
              </w:rPr>
            </w:r>
            <w:r w:rsidRPr="009874E6">
              <w:rPr>
                <w:rFonts w:ascii="Arial" w:hAnsi="Arial" w:cs="Arial"/>
                <w:szCs w:val="24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Pr="009874E6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bookmarkEnd w:id="10"/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FC6E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C6E1E" w:rsidRPr="009874E6" w:rsidRDefault="00A513E0" w:rsidP="006F15CF">
            <w:pPr>
              <w:rPr>
                <w:rFonts w:ascii="Arial" w:hAnsi="Arial" w:cs="Arial"/>
                <w:szCs w:val="24"/>
              </w:rPr>
            </w:pPr>
            <w:r w:rsidRPr="009874E6">
              <w:rPr>
                <w:rFonts w:ascii="Arial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FC6E1E" w:rsidRPr="009874E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74E6">
              <w:rPr>
                <w:rFonts w:ascii="Arial" w:hAnsi="Arial" w:cs="Arial"/>
                <w:szCs w:val="24"/>
              </w:rPr>
            </w:r>
            <w:r w:rsidRPr="009874E6">
              <w:rPr>
                <w:rFonts w:ascii="Arial" w:hAnsi="Arial" w:cs="Arial"/>
                <w:szCs w:val="24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="00784DCF">
              <w:rPr>
                <w:rFonts w:ascii="Arial" w:hAnsi="Arial" w:cs="Arial"/>
                <w:noProof/>
                <w:szCs w:val="24"/>
              </w:rPr>
              <w:t> </w:t>
            </w:r>
            <w:r w:rsidRPr="009874E6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</w:tbl>
    <w:p w:rsidR="00FC6E1E" w:rsidRPr="00BB7183" w:rsidRDefault="00FC6E1E" w:rsidP="00D14691">
      <w:pPr>
        <w:tabs>
          <w:tab w:val="left" w:pos="3544"/>
          <w:tab w:val="center" w:pos="7230"/>
          <w:tab w:val="center" w:pos="8789"/>
        </w:tabs>
        <w:spacing w:before="160"/>
        <w:jc w:val="both"/>
        <w:outlineLvl w:val="0"/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>Country of Birth</w:t>
      </w:r>
      <w:r w:rsidR="0053384D">
        <w:rPr>
          <w:rFonts w:ascii="Arial" w:hAnsi="Arial" w:cs="Arial"/>
          <w:b/>
          <w:sz w:val="20"/>
        </w:rPr>
        <w:tab/>
      </w:r>
      <w:r w:rsidRPr="00BB7183">
        <w:rPr>
          <w:rFonts w:ascii="Arial" w:hAnsi="Arial" w:cs="Arial"/>
          <w:b/>
          <w:sz w:val="20"/>
        </w:rPr>
        <w:t>Nationality</w:t>
      </w:r>
      <w:r w:rsidR="0053384D">
        <w:rPr>
          <w:rFonts w:ascii="Arial" w:hAnsi="Arial" w:cs="Arial"/>
          <w:b/>
          <w:sz w:val="20"/>
        </w:rPr>
        <w:tab/>
      </w:r>
      <w:r w:rsidR="009212DA" w:rsidRPr="00BB7183">
        <w:rPr>
          <w:rFonts w:ascii="Arial" w:hAnsi="Arial" w:cs="Arial"/>
          <w:b/>
          <w:sz w:val="20"/>
        </w:rPr>
        <w:t>Gender (M/F)</w:t>
      </w:r>
      <w:r w:rsidR="0053384D"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3119"/>
        <w:gridCol w:w="425"/>
        <w:gridCol w:w="567"/>
        <w:gridCol w:w="284"/>
        <w:gridCol w:w="756"/>
        <w:gridCol w:w="756"/>
        <w:gridCol w:w="756"/>
      </w:tblGrid>
      <w:tr w:rsidR="00FC6E1E" w:rsidRPr="002C4994" w:rsidTr="007604DD">
        <w:trPr>
          <w:trHeight w:val="360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bookmarkStart w:id="14" w:name="Text39"/>
          <w:p w:rsidR="00FC6E1E" w:rsidRPr="002C4994" w:rsidRDefault="00A513E0" w:rsidP="006F15CF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FC6E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1E" w:rsidRPr="002C4994" w:rsidRDefault="00A513E0" w:rsidP="006F15CF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FC6E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1E" w:rsidRPr="002C4994" w:rsidRDefault="00A513E0" w:rsidP="00784DCF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FC6E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FC6E1E" w:rsidRPr="002C4994" w:rsidRDefault="00A513E0" w:rsidP="00784DCF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756" w:type="dxa"/>
            <w:vAlign w:val="center"/>
          </w:tcPr>
          <w:p w:rsidR="00FC6E1E" w:rsidRPr="002C4994" w:rsidRDefault="00A513E0" w:rsidP="00784DCF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756" w:type="dxa"/>
            <w:vAlign w:val="center"/>
          </w:tcPr>
          <w:p w:rsidR="00FC6E1E" w:rsidRPr="002C4994" w:rsidRDefault="00A513E0" w:rsidP="00784DCF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FC6E1E" w:rsidRPr="002C4994" w:rsidRDefault="0053384D" w:rsidP="007604DD">
      <w:pPr>
        <w:pStyle w:val="BodyText"/>
        <w:tabs>
          <w:tab w:val="left" w:pos="7938"/>
          <w:tab w:val="center" w:pos="8789"/>
          <w:tab w:val="center" w:pos="9639"/>
        </w:tabs>
        <w:ind w:right="-6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7604DD">
        <w:rPr>
          <w:rFonts w:cs="Arial"/>
          <w:sz w:val="16"/>
          <w:szCs w:val="16"/>
        </w:rPr>
        <w:t xml:space="preserve">  </w:t>
      </w:r>
      <w:r w:rsidR="00FC6E1E" w:rsidRPr="002C4994">
        <w:rPr>
          <w:rFonts w:cs="Arial"/>
          <w:sz w:val="16"/>
          <w:szCs w:val="16"/>
        </w:rPr>
        <w:t>Day</w:t>
      </w:r>
      <w:r w:rsidR="007604DD">
        <w:rPr>
          <w:rFonts w:cs="Arial"/>
          <w:sz w:val="16"/>
          <w:szCs w:val="16"/>
        </w:rPr>
        <w:tab/>
        <w:t xml:space="preserve">      </w:t>
      </w:r>
      <w:r w:rsidR="00FC6E1E" w:rsidRPr="002C4994">
        <w:rPr>
          <w:rFonts w:cs="Arial"/>
          <w:sz w:val="16"/>
          <w:szCs w:val="16"/>
        </w:rPr>
        <w:t>Month</w:t>
      </w:r>
      <w:r w:rsidR="00105A8B">
        <w:rPr>
          <w:rFonts w:cs="Arial"/>
          <w:sz w:val="16"/>
          <w:szCs w:val="16"/>
        </w:rPr>
        <w:t xml:space="preserve"> </w:t>
      </w:r>
      <w:r w:rsidR="00105A8B">
        <w:rPr>
          <w:rFonts w:cs="Arial"/>
          <w:sz w:val="16"/>
          <w:szCs w:val="16"/>
        </w:rPr>
        <w:tab/>
      </w:r>
      <w:r w:rsidR="007604DD">
        <w:rPr>
          <w:rFonts w:cs="Arial"/>
          <w:sz w:val="16"/>
          <w:szCs w:val="16"/>
        </w:rPr>
        <w:t xml:space="preserve">  </w:t>
      </w:r>
      <w:r w:rsidR="00FC6E1E" w:rsidRPr="002C4994">
        <w:rPr>
          <w:rFonts w:cs="Arial"/>
          <w:sz w:val="16"/>
          <w:szCs w:val="16"/>
        </w:rPr>
        <w:t>Year</w:t>
      </w:r>
    </w:p>
    <w:p w:rsidR="00FC6E1E" w:rsidRPr="00BB7183" w:rsidRDefault="00FC6E1E" w:rsidP="00D14691">
      <w:pPr>
        <w:pStyle w:val="BodyText"/>
        <w:tabs>
          <w:tab w:val="left" w:pos="5040"/>
        </w:tabs>
        <w:spacing w:before="160"/>
        <w:jc w:val="both"/>
        <w:outlineLvl w:val="0"/>
        <w:rPr>
          <w:rFonts w:cs="Arial"/>
          <w:b/>
        </w:rPr>
      </w:pPr>
      <w:r w:rsidRPr="00BB7183">
        <w:rPr>
          <w:rFonts w:cs="Arial"/>
          <w:b/>
        </w:rPr>
        <w:t>Permanent Home Address</w:t>
      </w:r>
      <w:r w:rsidR="00105A8B">
        <w:rPr>
          <w:rFonts w:cs="Arial"/>
          <w:b/>
        </w:rPr>
        <w:tab/>
      </w:r>
      <w:r w:rsidRPr="00BB7183">
        <w:rPr>
          <w:rFonts w:cs="Arial"/>
          <w:b/>
        </w:rPr>
        <w:t>Correspondence Address (with dates)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145"/>
      </w:tblGrid>
      <w:tr w:rsidR="00FC6E1E" w:rsidRPr="002C4994" w:rsidTr="001F215F">
        <w:trPr>
          <w:cantSplit/>
          <w:trHeight w:hRule="exact" w:val="1957"/>
        </w:trPr>
        <w:tc>
          <w:tcPr>
            <w:tcW w:w="4668" w:type="dxa"/>
            <w:tcBorders>
              <w:right w:val="single" w:sz="4" w:space="0" w:color="auto"/>
            </w:tcBorders>
          </w:tcPr>
          <w:p w:rsidR="00FC6E1E" w:rsidRPr="002C4994" w:rsidRDefault="00A513E0" w:rsidP="00766342">
            <w:pPr>
              <w:spacing w:before="40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FC6E1E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766342" w:rsidRPr="002C4994" w:rsidRDefault="00766342" w:rsidP="00766342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766342">
            <w:pPr>
              <w:spacing w:before="40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FC6E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</w:tcPr>
          <w:p w:rsidR="00FC6E1E" w:rsidRPr="002C4994" w:rsidRDefault="00A513E0" w:rsidP="00766342">
            <w:pPr>
              <w:spacing w:before="40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="00FC6E1E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FC6E1E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766342" w:rsidRPr="002C4994" w:rsidRDefault="00766342" w:rsidP="00766342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766342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FC6E1E" w:rsidRPr="002C4994" w:rsidRDefault="00FC6E1E" w:rsidP="00766342">
            <w:pPr>
              <w:spacing w:before="40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:rsidR="00FC6E1E" w:rsidRPr="00AC1C4D" w:rsidRDefault="00FC6E1E" w:rsidP="00D14691">
      <w:pPr>
        <w:tabs>
          <w:tab w:val="left" w:pos="4820"/>
        </w:tabs>
        <w:spacing w:before="240"/>
        <w:ind w:right="-203"/>
        <w:jc w:val="both"/>
        <w:outlineLvl w:val="0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 xml:space="preserve">School </w:t>
      </w:r>
      <w:r w:rsidRPr="00741A35">
        <w:rPr>
          <w:rFonts w:ascii="Arial" w:hAnsi="Arial" w:cs="Arial"/>
          <w:b/>
          <w:sz w:val="18"/>
          <w:szCs w:val="18"/>
        </w:rPr>
        <w:t>in which you intend to study</w:t>
      </w:r>
      <w:r w:rsidR="003B0BC5">
        <w:rPr>
          <w:rFonts w:ascii="Arial" w:hAnsi="Arial" w:cs="Arial"/>
          <w:b/>
          <w:sz w:val="18"/>
          <w:szCs w:val="18"/>
        </w:rPr>
        <w:tab/>
      </w:r>
      <w:r w:rsidR="00AC1C4D" w:rsidRPr="008731DC">
        <w:rPr>
          <w:rFonts w:ascii="Arial" w:hAnsi="Arial" w:cs="Arial"/>
          <w:b/>
          <w:sz w:val="20"/>
        </w:rPr>
        <w:t>Method</w:t>
      </w:r>
      <w:r w:rsidR="00864B0C">
        <w:rPr>
          <w:rFonts w:ascii="Arial" w:hAnsi="Arial" w:cs="Arial"/>
          <w:b/>
          <w:sz w:val="20"/>
        </w:rPr>
        <w:t xml:space="preserve"> </w:t>
      </w:r>
      <w:r w:rsidR="00AC1C4D" w:rsidRPr="008731DC">
        <w:rPr>
          <w:rFonts w:ascii="Arial" w:hAnsi="Arial" w:cs="Arial"/>
          <w:b/>
          <w:sz w:val="20"/>
        </w:rPr>
        <w:t>of study</w:t>
      </w:r>
      <w:r w:rsidR="00AC1C4D">
        <w:rPr>
          <w:rFonts w:ascii="Arial" w:hAnsi="Arial" w:cs="Arial"/>
          <w:sz w:val="20"/>
        </w:rPr>
        <w:t xml:space="preserve"> </w:t>
      </w:r>
      <w:r w:rsidR="00AC1C4D" w:rsidRPr="00AC1C4D">
        <w:rPr>
          <w:rFonts w:ascii="Arial" w:hAnsi="Arial" w:cs="Arial"/>
          <w:sz w:val="16"/>
          <w:szCs w:val="16"/>
        </w:rPr>
        <w:t>(part-time only avail</w:t>
      </w:r>
      <w:r w:rsidR="00864B0C">
        <w:rPr>
          <w:rFonts w:ascii="Arial" w:hAnsi="Arial" w:cs="Arial"/>
          <w:sz w:val="16"/>
          <w:szCs w:val="16"/>
        </w:rPr>
        <w:t>able for specific Scholarships)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893"/>
        <w:gridCol w:w="850"/>
        <w:gridCol w:w="1667"/>
        <w:gridCol w:w="885"/>
      </w:tblGrid>
      <w:tr w:rsidR="00AC1C4D" w:rsidRPr="002C4994" w:rsidTr="001F215F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Pr="002C4994" w:rsidRDefault="00377395" w:rsidP="00987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for Transport Studies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Pr="002C4994" w:rsidRDefault="00AC1C4D" w:rsidP="009874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C4D" w:rsidRPr="002C4994" w:rsidRDefault="00AC1C4D" w:rsidP="00987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C4D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987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AC1C4D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3A7F37" w:rsidRPr="002C4994" w:rsidRDefault="003A7F37" w:rsidP="00D14691">
      <w:pPr>
        <w:spacing w:before="240"/>
        <w:jc w:val="both"/>
        <w:outlineLvl w:val="0"/>
        <w:rPr>
          <w:rFonts w:ascii="Arial" w:hAnsi="Arial" w:cs="Arial"/>
          <w:sz w:val="16"/>
        </w:rPr>
      </w:pPr>
      <w:r w:rsidRPr="008731DC">
        <w:rPr>
          <w:rFonts w:ascii="Arial" w:hAnsi="Arial" w:cs="Arial"/>
          <w:b/>
          <w:sz w:val="20"/>
        </w:rPr>
        <w:t>Academic Qualifications</w:t>
      </w:r>
      <w:r w:rsidRPr="002C4994">
        <w:rPr>
          <w:rFonts w:ascii="Arial" w:hAnsi="Arial" w:cs="Arial"/>
          <w:sz w:val="20"/>
        </w:rPr>
        <w:t xml:space="preserve"> (including any for which you are currently aiming)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851"/>
        <w:gridCol w:w="850"/>
        <w:gridCol w:w="1560"/>
        <w:gridCol w:w="1417"/>
        <w:gridCol w:w="1276"/>
        <w:gridCol w:w="1276"/>
      </w:tblGrid>
      <w:tr w:rsidR="003A7F37" w:rsidRPr="002C4994" w:rsidTr="001F215F">
        <w:trPr>
          <w:trHeight w:val="203"/>
        </w:trPr>
        <w:tc>
          <w:tcPr>
            <w:tcW w:w="2925" w:type="dxa"/>
            <w:vMerge w:val="restart"/>
            <w:vAlign w:val="center"/>
          </w:tcPr>
          <w:p w:rsidR="003A7F37" w:rsidRPr="002C4994" w:rsidRDefault="003A7F37" w:rsidP="005854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&amp; Country of </w:t>
            </w:r>
            <w:r w:rsidRPr="002C4994">
              <w:rPr>
                <w:rFonts w:ascii="Arial" w:hAnsi="Arial" w:cs="Arial"/>
                <w:sz w:val="20"/>
              </w:rPr>
              <w:t>University/Institution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A7F37" w:rsidRPr="002C4994" w:rsidRDefault="003A7F37" w:rsidP="003A7F37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1560" w:type="dxa"/>
            <w:vMerge w:val="restart"/>
          </w:tcPr>
          <w:p w:rsidR="00924198" w:rsidRDefault="003A7F37" w:rsidP="00924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Qualification </w:t>
            </w:r>
            <w:r w:rsidR="00924198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btained </w:t>
            </w:r>
          </w:p>
          <w:p w:rsidR="00924198" w:rsidRDefault="003A7F37" w:rsidP="00924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BA/BSc) </w:t>
            </w:r>
          </w:p>
          <w:p w:rsidR="00924198" w:rsidRDefault="003A7F37" w:rsidP="00924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w:r w:rsidR="00924198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ain </w:t>
            </w:r>
          </w:p>
          <w:p w:rsidR="003A7F37" w:rsidRPr="002C4994" w:rsidRDefault="00924198" w:rsidP="00924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7F37">
              <w:rPr>
                <w:rFonts w:ascii="Arial" w:hAnsi="Arial" w:cs="Arial"/>
                <w:sz w:val="20"/>
              </w:rPr>
              <w:t xml:space="preserve">ubject </w:t>
            </w:r>
            <w:r>
              <w:rPr>
                <w:rFonts w:ascii="Arial" w:hAnsi="Arial" w:cs="Arial"/>
                <w:sz w:val="20"/>
              </w:rPr>
              <w:t>a</w:t>
            </w:r>
            <w:r w:rsidR="003A7F37">
              <w:rPr>
                <w:rFonts w:ascii="Arial" w:hAnsi="Arial" w:cs="Arial"/>
                <w:sz w:val="20"/>
              </w:rPr>
              <w:t>rea</w:t>
            </w:r>
          </w:p>
        </w:tc>
        <w:tc>
          <w:tcPr>
            <w:tcW w:w="1417" w:type="dxa"/>
            <w:vMerge w:val="restart"/>
            <w:vAlign w:val="center"/>
          </w:tcPr>
          <w:p w:rsidR="003A7F37" w:rsidRPr="002C4994" w:rsidRDefault="003A7F37" w:rsidP="00924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Degree </w:t>
            </w:r>
            <w:r w:rsidR="00924198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lassification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</w:t>
            </w:r>
            <w:r w:rsidRPr="00C33AC6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Class Honours)</w:t>
            </w:r>
          </w:p>
        </w:tc>
        <w:tc>
          <w:tcPr>
            <w:tcW w:w="1276" w:type="dxa"/>
            <w:vMerge w:val="restart"/>
            <w:vAlign w:val="center"/>
          </w:tcPr>
          <w:p w:rsidR="003A7F37" w:rsidRDefault="003A7F37" w:rsidP="00924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Grade </w:t>
            </w:r>
            <w:r w:rsidRPr="005854D7">
              <w:rPr>
                <w:rFonts w:ascii="Arial" w:hAnsi="Arial" w:cs="Arial"/>
                <w:sz w:val="16"/>
              </w:rPr>
              <w:t>(GPA)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4198">
              <w:rPr>
                <w:rFonts w:ascii="Arial" w:hAnsi="Arial" w:cs="Arial"/>
                <w:sz w:val="20"/>
              </w:rPr>
              <w:t>eg</w:t>
            </w:r>
            <w:proofErr w:type="spellEnd"/>
            <w:r w:rsidR="00924198">
              <w:rPr>
                <w:rFonts w:ascii="Arial" w:hAnsi="Arial" w:cs="Arial"/>
                <w:sz w:val="20"/>
              </w:rPr>
              <w:t xml:space="preserve"> 3.5/4.0</w:t>
            </w:r>
            <w:r w:rsidR="00776E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="00924198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ercentage </w:t>
            </w:r>
            <w:r w:rsidR="00924198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ark</w:t>
            </w:r>
          </w:p>
        </w:tc>
        <w:tc>
          <w:tcPr>
            <w:tcW w:w="1276" w:type="dxa"/>
            <w:vMerge w:val="restart"/>
            <w:vAlign w:val="center"/>
          </w:tcPr>
          <w:p w:rsidR="003A7F37" w:rsidRDefault="005854D7" w:rsidP="00776E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Position in </w:t>
            </w:r>
            <w:r w:rsidR="00776E8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lass </w:t>
            </w:r>
            <w:r w:rsidR="003A7F37">
              <w:rPr>
                <w:rFonts w:ascii="Arial" w:hAnsi="Arial" w:cs="Arial"/>
                <w:sz w:val="20"/>
              </w:rPr>
              <w:t>(</w:t>
            </w:r>
            <w:proofErr w:type="spellStart"/>
            <w:r w:rsidR="003A7F37">
              <w:rPr>
                <w:rFonts w:ascii="Arial" w:hAnsi="Arial" w:cs="Arial"/>
                <w:sz w:val="20"/>
              </w:rPr>
              <w:t>eg</w:t>
            </w:r>
            <w:proofErr w:type="spellEnd"/>
            <w:r w:rsidR="003A7F37">
              <w:rPr>
                <w:rFonts w:ascii="Arial" w:hAnsi="Arial" w:cs="Arial"/>
                <w:sz w:val="20"/>
              </w:rPr>
              <w:t xml:space="preserve"> 2/30)</w:t>
            </w:r>
          </w:p>
        </w:tc>
      </w:tr>
      <w:tr w:rsidR="003A7F37" w:rsidRPr="002C4994" w:rsidTr="001F215F">
        <w:trPr>
          <w:trHeight w:val="202"/>
        </w:trPr>
        <w:tc>
          <w:tcPr>
            <w:tcW w:w="2925" w:type="dxa"/>
            <w:vMerge/>
            <w:tcBorders>
              <w:bottom w:val="single" w:sz="4" w:space="0" w:color="auto"/>
            </w:tcBorders>
          </w:tcPr>
          <w:p w:rsidR="003A7F37" w:rsidRPr="002C4994" w:rsidRDefault="003A7F37" w:rsidP="003A7F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7F37" w:rsidRPr="002C4994" w:rsidRDefault="003A7F37" w:rsidP="005854D7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Start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7F37" w:rsidRPr="002C4994" w:rsidRDefault="003A7F37" w:rsidP="005854D7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Finish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A7F37" w:rsidRPr="002C4994" w:rsidRDefault="003A7F37" w:rsidP="003A7F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F37" w:rsidRPr="002C4994" w:rsidRDefault="003A7F37" w:rsidP="003A7F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F37" w:rsidRPr="002C4994" w:rsidRDefault="003A7F37" w:rsidP="003A7F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F37" w:rsidRPr="002C4994" w:rsidRDefault="003A7F37" w:rsidP="003A7F37">
            <w:pPr>
              <w:rPr>
                <w:rFonts w:ascii="Arial" w:hAnsi="Arial" w:cs="Arial"/>
                <w:sz w:val="20"/>
              </w:rPr>
            </w:pPr>
          </w:p>
        </w:tc>
      </w:tr>
      <w:tr w:rsidR="003A7F37" w:rsidRPr="002C4994" w:rsidTr="001F215F">
        <w:trPr>
          <w:trHeight w:val="796"/>
        </w:trPr>
        <w:tc>
          <w:tcPr>
            <w:tcW w:w="2925" w:type="dxa"/>
            <w:vAlign w:val="center"/>
          </w:tcPr>
          <w:p w:rsidR="003A7F37" w:rsidRDefault="003A7F37" w:rsidP="00A70ACA">
            <w:pPr>
              <w:tabs>
                <w:tab w:val="left" w:pos="792"/>
                <w:tab w:val="right" w:pos="2394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3A7F37" w:rsidRPr="002C4994" w:rsidRDefault="003A7F37" w:rsidP="00924198">
            <w:pPr>
              <w:tabs>
                <w:tab w:val="left" w:pos="7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7" w:name="Text1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3A7F37" w:rsidRDefault="00A513E0" w:rsidP="0053267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532670" w:rsidRPr="002C4994" w:rsidRDefault="00A513E0" w:rsidP="0053267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2670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F37" w:rsidRPr="002C4994" w:rsidRDefault="00A513E0" w:rsidP="003D43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8" w:name="Text161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3A7F3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9" w:name="Text175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276" w:type="dxa"/>
            <w:vAlign w:val="center"/>
          </w:tcPr>
          <w:p w:rsidR="003A7F37" w:rsidRPr="002C4994" w:rsidRDefault="00A513E0" w:rsidP="003D43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0" w:name="Text178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="003A7F3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F215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7F37" w:rsidRPr="002C4994" w:rsidTr="001F215F">
        <w:trPr>
          <w:trHeight w:val="796"/>
        </w:trPr>
        <w:tc>
          <w:tcPr>
            <w:tcW w:w="2925" w:type="dxa"/>
            <w:vAlign w:val="center"/>
          </w:tcPr>
          <w:p w:rsidR="003A7F37" w:rsidRDefault="003A7F37" w:rsidP="00A70ACA">
            <w:pPr>
              <w:tabs>
                <w:tab w:val="left" w:pos="792"/>
                <w:tab w:val="right" w:pos="2394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3A7F37" w:rsidRPr="002C4994" w:rsidRDefault="003A7F37" w:rsidP="00924198">
            <w:pPr>
              <w:tabs>
                <w:tab w:val="left" w:pos="7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3A7F37" w:rsidRDefault="00A513E0" w:rsidP="0053267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532670" w:rsidRPr="002C4994" w:rsidRDefault="00A513E0" w:rsidP="0053267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2670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F37" w:rsidRPr="002C4994" w:rsidRDefault="00A513E0" w:rsidP="003D43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A7F3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1" w:name="Text176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vAlign w:val="center"/>
          </w:tcPr>
          <w:p w:rsidR="003A7F37" w:rsidRPr="002C4994" w:rsidRDefault="00A513E0" w:rsidP="003D43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2" w:name="Text180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3A7F3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F215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7F37" w:rsidRPr="002C4994" w:rsidTr="001F215F">
        <w:trPr>
          <w:trHeight w:val="796"/>
        </w:trPr>
        <w:tc>
          <w:tcPr>
            <w:tcW w:w="2925" w:type="dxa"/>
            <w:vAlign w:val="center"/>
          </w:tcPr>
          <w:p w:rsidR="003A7F37" w:rsidRDefault="003A7F37" w:rsidP="00A70ACA">
            <w:pPr>
              <w:tabs>
                <w:tab w:val="left" w:pos="792"/>
                <w:tab w:val="right" w:pos="2394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 w:rsidR="00A513E0"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 w:rsidRPr="002C4994">
              <w:rPr>
                <w:rFonts w:ascii="Arial" w:hAnsi="Arial" w:cs="Arial"/>
                <w:sz w:val="20"/>
              </w:rPr>
            </w:r>
            <w:r w:rsidR="00A513E0"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3A7F37" w:rsidRPr="002C4994" w:rsidRDefault="003A7F37" w:rsidP="00924198">
            <w:pPr>
              <w:tabs>
                <w:tab w:val="left" w:pos="7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3A7F37" w:rsidRDefault="00A513E0" w:rsidP="0053267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532670" w:rsidRPr="002C4994" w:rsidRDefault="00A513E0" w:rsidP="0053267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2670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A7F37" w:rsidRPr="002C4994" w:rsidRDefault="00A513E0" w:rsidP="00864B0C">
            <w:pPr>
              <w:jc w:val="center"/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A7F37" w:rsidRPr="002C4994" w:rsidRDefault="00A513E0" w:rsidP="003D43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A7F3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3" w:name="Text177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276" w:type="dxa"/>
            <w:vAlign w:val="center"/>
          </w:tcPr>
          <w:p w:rsidR="003A7F37" w:rsidRPr="002C4994" w:rsidRDefault="00A513E0" w:rsidP="003D43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4" w:name="Text182"/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3A7F3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F215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A7F37" w:rsidRPr="002C4994" w:rsidRDefault="00924198" w:rsidP="00572B21">
      <w:pPr>
        <w:tabs>
          <w:tab w:val="left" w:pos="5387"/>
        </w:tabs>
        <w:spacing w:before="12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br w:type="page"/>
      </w:r>
      <w:r w:rsidR="003A7F37" w:rsidRPr="002C4994">
        <w:rPr>
          <w:rFonts w:ascii="Arial" w:hAnsi="Arial" w:cs="Arial"/>
          <w:sz w:val="20"/>
        </w:rPr>
        <w:lastRenderedPageBreak/>
        <w:t>Surname (Family Name)</w:t>
      </w:r>
      <w:r w:rsidR="00740B1A">
        <w:rPr>
          <w:rFonts w:ascii="Arial" w:hAnsi="Arial" w:cs="Arial"/>
          <w:sz w:val="20"/>
        </w:rPr>
        <w:tab/>
      </w:r>
      <w:r w:rsidR="003A7F37" w:rsidRPr="002C4994">
        <w:rPr>
          <w:rFonts w:ascii="Arial" w:hAnsi="Arial" w:cs="Arial"/>
          <w:sz w:val="20"/>
        </w:rPr>
        <w:t>First Name(s)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785"/>
      </w:tblGrid>
      <w:tr w:rsidR="003A7F37" w:rsidRPr="002C4994" w:rsidTr="001F215F">
        <w:trPr>
          <w:cantSplit/>
          <w:trHeight w:val="360"/>
        </w:trPr>
        <w:tc>
          <w:tcPr>
            <w:tcW w:w="4908" w:type="dxa"/>
            <w:tcBorders>
              <w:right w:val="single" w:sz="4" w:space="0" w:color="auto"/>
            </w:tcBorders>
            <w:vAlign w:val="center"/>
          </w:tcPr>
          <w:p w:rsidR="003A7F37" w:rsidRPr="002C4994" w:rsidRDefault="00A513E0" w:rsidP="00864B0C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Pr="002C4994" w:rsidRDefault="003A7F37" w:rsidP="00864B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3A7F37" w:rsidRPr="002C4994" w:rsidRDefault="00A513E0" w:rsidP="00864B0C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A7F37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A7F37" w:rsidRDefault="003A7F37" w:rsidP="00766342">
      <w:pPr>
        <w:spacing w:before="160"/>
        <w:outlineLvl w:val="0"/>
        <w:rPr>
          <w:rFonts w:ascii="Arial" w:hAnsi="Arial" w:cs="Arial"/>
          <w:sz w:val="20"/>
        </w:rPr>
      </w:pPr>
      <w:r w:rsidRPr="006B38BA">
        <w:rPr>
          <w:rFonts w:ascii="Arial" w:hAnsi="Arial" w:cs="Arial"/>
          <w:b/>
          <w:sz w:val="20"/>
        </w:rPr>
        <w:t>English Language Qualifications</w:t>
      </w:r>
      <w:r>
        <w:rPr>
          <w:rFonts w:ascii="Arial" w:hAnsi="Arial" w:cs="Arial"/>
          <w:sz w:val="20"/>
        </w:rPr>
        <w:t>:</w:t>
      </w:r>
    </w:p>
    <w:p w:rsidR="003A7F37" w:rsidRDefault="003A7F37" w:rsidP="0053384D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English your first/native language: Yes </w:t>
      </w:r>
      <w:r w:rsidR="00A513E0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513E0">
        <w:rPr>
          <w:rFonts w:ascii="Arial" w:hAnsi="Arial" w:cs="Arial"/>
          <w:sz w:val="20"/>
        </w:rPr>
      </w:r>
      <w:r w:rsidR="00A513E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 </w:t>
      </w:r>
      <w:r w:rsidR="00A513E0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513E0">
        <w:rPr>
          <w:rFonts w:ascii="Arial" w:hAnsi="Arial" w:cs="Arial"/>
          <w:sz w:val="20"/>
        </w:rPr>
      </w:r>
      <w:r w:rsidR="00A513E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</w:p>
    <w:p w:rsidR="003A7F37" w:rsidRPr="00B81315" w:rsidRDefault="003A7F37" w:rsidP="00572B21">
      <w:pPr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English is NOT your first </w:t>
      </w:r>
      <w:r w:rsidR="00493AB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anguage, please indicate your </w:t>
      </w:r>
      <w:r w:rsidR="00493ABC">
        <w:rPr>
          <w:rFonts w:ascii="Arial" w:hAnsi="Arial" w:cs="Arial"/>
          <w:sz w:val="20"/>
        </w:rPr>
        <w:t xml:space="preserve">English Language </w:t>
      </w:r>
      <w:r>
        <w:rPr>
          <w:rFonts w:ascii="Arial" w:hAnsi="Arial" w:cs="Arial"/>
          <w:sz w:val="20"/>
        </w:rPr>
        <w:t>qualifications: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20"/>
        <w:gridCol w:w="3405"/>
      </w:tblGrid>
      <w:tr w:rsidR="003A7F37" w:rsidRPr="002C4994" w:rsidTr="001F215F">
        <w:trPr>
          <w:trHeight w:val="440"/>
        </w:trPr>
        <w:tc>
          <w:tcPr>
            <w:tcW w:w="3330" w:type="dxa"/>
            <w:vAlign w:val="center"/>
          </w:tcPr>
          <w:p w:rsidR="003A7F37" w:rsidRPr="002C4994" w:rsidRDefault="003A7F37" w:rsidP="00D013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IELTS Score </w:t>
            </w:r>
            <w:r w:rsidR="00D0133A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Test Date</w:t>
            </w:r>
          </w:p>
        </w:tc>
        <w:tc>
          <w:tcPr>
            <w:tcW w:w="3420" w:type="dxa"/>
            <w:vAlign w:val="center"/>
          </w:tcPr>
          <w:p w:rsidR="003A7F37" w:rsidRPr="002C4994" w:rsidRDefault="003A7F37" w:rsidP="00D013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TOEFL</w:t>
            </w:r>
            <w:r w:rsidR="0033140E">
              <w:rPr>
                <w:rFonts w:ascii="Arial" w:hAnsi="Arial" w:cs="Arial"/>
                <w:sz w:val="20"/>
              </w:rPr>
              <w:t xml:space="preserve"> iBT</w:t>
            </w:r>
            <w:r>
              <w:rPr>
                <w:rFonts w:ascii="Arial" w:hAnsi="Arial" w:cs="Arial"/>
                <w:sz w:val="20"/>
              </w:rPr>
              <w:t xml:space="preserve"> Score</w:t>
            </w:r>
            <w:r w:rsidR="00D0133A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Test Date</w:t>
            </w:r>
          </w:p>
        </w:tc>
        <w:tc>
          <w:tcPr>
            <w:tcW w:w="3405" w:type="dxa"/>
            <w:vAlign w:val="center"/>
          </w:tcPr>
          <w:p w:rsidR="003A7F37" w:rsidRPr="002C4994" w:rsidRDefault="003A7F37" w:rsidP="00D013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Qualification (give details)</w:t>
            </w:r>
          </w:p>
        </w:tc>
      </w:tr>
      <w:tr w:rsidR="003A7F37" w:rsidRPr="002C4994" w:rsidTr="001F215F">
        <w:trPr>
          <w:trHeight w:val="548"/>
        </w:trPr>
        <w:tc>
          <w:tcPr>
            <w:tcW w:w="3330" w:type="dxa"/>
            <w:vAlign w:val="center"/>
          </w:tcPr>
          <w:p w:rsidR="003A7F37" w:rsidRDefault="003A7F37" w:rsidP="0080067D">
            <w:pPr>
              <w:tabs>
                <w:tab w:val="left" w:pos="1242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Score: 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  <w:p w:rsidR="003A7F37" w:rsidRDefault="003A7F37" w:rsidP="00864B0C">
            <w:pPr>
              <w:tabs>
                <w:tab w:val="left" w:pos="124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Date: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3A7F37" w:rsidRDefault="003A7F37" w:rsidP="0080067D">
            <w:pPr>
              <w:tabs>
                <w:tab w:val="left" w:pos="1152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Score: 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  <w:p w:rsidR="003A7F37" w:rsidRDefault="003A7F37" w:rsidP="00864B0C">
            <w:pPr>
              <w:tabs>
                <w:tab w:val="left" w:pos="11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Date:</w:t>
            </w:r>
            <w:r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5" w:type="dxa"/>
            <w:vAlign w:val="center"/>
          </w:tcPr>
          <w:p w:rsidR="003A7F37" w:rsidRPr="00DB2A3F" w:rsidRDefault="00A513E0" w:rsidP="00864B0C">
            <w:pPr>
              <w:rPr>
                <w:rFonts w:ascii="Arial" w:hAnsi="Arial" w:cs="Arial"/>
                <w:i/>
                <w:sz w:val="20"/>
              </w:rPr>
            </w:pPr>
            <w:r w:rsidRPr="00DB2A3F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A7F37" w:rsidRPr="00DB2A3F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DB2A3F">
              <w:rPr>
                <w:rFonts w:ascii="Arial" w:hAnsi="Arial" w:cs="Arial"/>
                <w:i/>
                <w:sz w:val="20"/>
              </w:rPr>
            </w:r>
            <w:r w:rsidRPr="00DB2A3F">
              <w:rPr>
                <w:rFonts w:ascii="Arial" w:hAnsi="Arial" w:cs="Arial"/>
                <w:i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B2A3F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:rsidR="003A7F37" w:rsidRPr="002C4994" w:rsidRDefault="003A7F37" w:rsidP="00766342">
      <w:pPr>
        <w:spacing w:before="160" w:after="40"/>
        <w:outlineLvl w:val="0"/>
        <w:rPr>
          <w:rFonts w:ascii="Arial" w:hAnsi="Arial" w:cs="Arial"/>
          <w:sz w:val="16"/>
        </w:rPr>
      </w:pPr>
      <w:r w:rsidRPr="008731DC">
        <w:rPr>
          <w:rFonts w:ascii="Arial" w:hAnsi="Arial" w:cs="Arial"/>
          <w:b/>
          <w:sz w:val="20"/>
        </w:rPr>
        <w:t>Professional or Other Qualifications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4845"/>
      </w:tblGrid>
      <w:tr w:rsidR="003A7F37" w:rsidRPr="002C4994" w:rsidTr="001F215F">
        <w:trPr>
          <w:trHeight w:val="466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A7F37" w:rsidRPr="002C4994" w:rsidRDefault="003A7F37" w:rsidP="001515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 of Course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A7F37" w:rsidRPr="002C4994" w:rsidRDefault="003A7F37" w:rsidP="001515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Course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3A7F37" w:rsidRPr="002C4994" w:rsidRDefault="003A7F37" w:rsidP="003A7F3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 obtained or to be taken (give dates and grades)</w:t>
            </w:r>
          </w:p>
        </w:tc>
      </w:tr>
      <w:tr w:rsidR="003A7F37" w:rsidRPr="002C4994" w:rsidTr="00E2225B">
        <w:trPr>
          <w:trHeight w:val="46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7F37" w:rsidRPr="002C4994" w:rsidTr="00E2225B">
        <w:trPr>
          <w:trHeight w:val="466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7F37" w:rsidRPr="002C4994" w:rsidTr="00E2225B">
        <w:trPr>
          <w:trHeight w:val="46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7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3A7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C1C4D" w:rsidRPr="002C4994" w:rsidRDefault="00AC1C4D" w:rsidP="00766342">
      <w:pPr>
        <w:spacing w:before="160" w:after="40"/>
        <w:outlineLvl w:val="0"/>
        <w:rPr>
          <w:rFonts w:ascii="Arial" w:hAnsi="Arial" w:cs="Arial"/>
          <w:sz w:val="16"/>
        </w:rPr>
      </w:pPr>
      <w:r w:rsidRPr="008731DC">
        <w:rPr>
          <w:rFonts w:ascii="Arial" w:hAnsi="Arial" w:cs="Arial"/>
          <w:b/>
          <w:sz w:val="20"/>
        </w:rPr>
        <w:t xml:space="preserve">Employment History </w:t>
      </w:r>
      <w:r>
        <w:rPr>
          <w:rFonts w:ascii="Arial" w:hAnsi="Arial" w:cs="Arial"/>
          <w:sz w:val="20"/>
        </w:rPr>
        <w:t>(including any industrial experience or other relevant practical experience)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060"/>
        <w:gridCol w:w="1290"/>
        <w:gridCol w:w="52"/>
        <w:gridCol w:w="1343"/>
      </w:tblGrid>
      <w:tr w:rsidR="00AC1C4D" w:rsidRPr="002C4994" w:rsidTr="001F215F">
        <w:trPr>
          <w:trHeight w:val="234"/>
        </w:trPr>
        <w:tc>
          <w:tcPr>
            <w:tcW w:w="4410" w:type="dxa"/>
            <w:vMerge w:val="restart"/>
            <w:vAlign w:val="center"/>
          </w:tcPr>
          <w:p w:rsidR="00AC1C4D" w:rsidRPr="002C4994" w:rsidRDefault="00AC1C4D" w:rsidP="000B2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Address of Employer</w:t>
            </w:r>
          </w:p>
        </w:tc>
        <w:tc>
          <w:tcPr>
            <w:tcW w:w="3060" w:type="dxa"/>
            <w:vMerge w:val="restart"/>
            <w:vAlign w:val="center"/>
          </w:tcPr>
          <w:p w:rsidR="00AC1C4D" w:rsidRPr="002C4994" w:rsidRDefault="00AC1C4D" w:rsidP="000B2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2685" w:type="dxa"/>
            <w:gridSpan w:val="3"/>
            <w:tcBorders>
              <w:bottom w:val="nil"/>
            </w:tcBorders>
          </w:tcPr>
          <w:p w:rsidR="00AC1C4D" w:rsidRPr="002C4994" w:rsidRDefault="00AC1C4D" w:rsidP="00AC1C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</w:t>
            </w:r>
          </w:p>
        </w:tc>
      </w:tr>
      <w:tr w:rsidR="00AC1C4D" w:rsidRPr="002C4994" w:rsidTr="00F00FB7">
        <w:trPr>
          <w:trHeight w:val="234"/>
        </w:trPr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AC1C4D" w:rsidRDefault="00AC1C4D" w:rsidP="00AC1C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C4D" w:rsidRDefault="00AC1C4D" w:rsidP="00AC1C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C4D" w:rsidRDefault="00AC1C4D" w:rsidP="00AC1C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C4D" w:rsidRDefault="00AC1C4D" w:rsidP="00AC1C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</w:tr>
      <w:tr w:rsidR="00AC1C4D" w:rsidRPr="002C4994" w:rsidTr="00F00FB7">
        <w:trPr>
          <w:trHeight w:val="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6E20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6E20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1C4D" w:rsidRPr="002C4994" w:rsidTr="00F00FB7">
        <w:trPr>
          <w:trHeight w:val="4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6E20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D" w:rsidRDefault="00A513E0" w:rsidP="006E20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1C4D" w:rsidRPr="002C4994" w:rsidTr="00F00FB7">
        <w:trPr>
          <w:trHeight w:val="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513E0" w:rsidP="00007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513E0" w:rsidP="006E20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513E0" w:rsidP="006E20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C1C4D" w:rsidRPr="00B81315" w:rsidRDefault="00AC1C4D" w:rsidP="00766342">
      <w:pPr>
        <w:spacing w:before="160" w:after="4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indicate your </w:t>
      </w:r>
      <w:r w:rsidRPr="008731DC">
        <w:rPr>
          <w:rFonts w:ascii="Arial" w:hAnsi="Arial" w:cs="Arial"/>
          <w:b/>
          <w:sz w:val="20"/>
        </w:rPr>
        <w:t>proposed career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AC1C4D" w:rsidRPr="002C4994" w:rsidTr="001F215F">
        <w:trPr>
          <w:trHeight w:val="440"/>
        </w:trPr>
        <w:tc>
          <w:tcPr>
            <w:tcW w:w="10155" w:type="dxa"/>
            <w:vAlign w:val="center"/>
          </w:tcPr>
          <w:p w:rsidR="00AC1C4D" w:rsidRPr="002C4994" w:rsidRDefault="00A513E0" w:rsidP="000B2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731DC" w:rsidRDefault="00AC1C4D" w:rsidP="00766342">
      <w:pPr>
        <w:spacing w:before="160"/>
        <w:outlineLvl w:val="0"/>
        <w:rPr>
          <w:rFonts w:ascii="Arial" w:hAnsi="Arial" w:cs="Arial"/>
          <w:sz w:val="20"/>
        </w:rPr>
      </w:pPr>
      <w:r w:rsidRPr="008731DC">
        <w:rPr>
          <w:rFonts w:ascii="Arial" w:hAnsi="Arial" w:cs="Arial"/>
          <w:b/>
          <w:sz w:val="20"/>
        </w:rPr>
        <w:t>Publication Details</w:t>
      </w:r>
      <w:r w:rsidR="008731DC" w:rsidRPr="008731DC">
        <w:rPr>
          <w:rFonts w:ascii="Arial" w:hAnsi="Arial" w:cs="Arial"/>
          <w:b/>
          <w:sz w:val="20"/>
        </w:rPr>
        <w:t>/Events Organised</w:t>
      </w:r>
      <w:r w:rsidR="008731DC">
        <w:rPr>
          <w:rFonts w:ascii="Arial" w:hAnsi="Arial" w:cs="Arial"/>
          <w:b/>
          <w:sz w:val="20"/>
        </w:rPr>
        <w:t>/Prizes or Awards</w:t>
      </w:r>
    </w:p>
    <w:p w:rsidR="00AC1C4D" w:rsidRDefault="00AC1C4D" w:rsidP="00740B1A">
      <w:pPr>
        <w:spacing w:after="40"/>
        <w:ind w:right="-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details of any published peer reviewed papers, journal papers or conference papers at national or international level</w:t>
      </w:r>
      <w:r w:rsidR="00552370">
        <w:rPr>
          <w:rFonts w:ascii="Arial" w:hAnsi="Arial" w:cs="Arial"/>
          <w:sz w:val="20"/>
        </w:rPr>
        <w:t xml:space="preserve">, together with details of any </w:t>
      </w:r>
      <w:r w:rsidR="008731DC">
        <w:rPr>
          <w:rFonts w:ascii="Arial" w:hAnsi="Arial" w:cs="Arial"/>
          <w:sz w:val="20"/>
        </w:rPr>
        <w:t>performances, compositions, exhibitions organised and details of any prizes or awards</w:t>
      </w:r>
      <w:r w:rsidR="00552370">
        <w:rPr>
          <w:rFonts w:ascii="Arial" w:hAnsi="Arial" w:cs="Arial"/>
          <w:sz w:val="20"/>
        </w:rPr>
        <w:t xml:space="preserve"> received</w:t>
      </w:r>
      <w:r w:rsidR="008731DC">
        <w:rPr>
          <w:rFonts w:ascii="Arial" w:hAnsi="Arial" w:cs="Arial"/>
          <w:sz w:val="20"/>
        </w:rPr>
        <w:t>.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00"/>
        <w:gridCol w:w="21"/>
        <w:gridCol w:w="1417"/>
        <w:gridCol w:w="5387"/>
      </w:tblGrid>
      <w:tr w:rsidR="008731DC" w:rsidRPr="002C4994" w:rsidTr="001F215F">
        <w:trPr>
          <w:trHeight w:val="383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8731DC" w:rsidRPr="002C4994" w:rsidRDefault="008731DC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No</w:t>
            </w:r>
            <w:r w:rsidR="00334D9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of Publications: 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5" w:name="Text1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25" w:type="dxa"/>
            <w:gridSpan w:val="3"/>
            <w:tcBorders>
              <w:bottom w:val="single" w:sz="4" w:space="0" w:color="auto"/>
            </w:tcBorders>
            <w:vAlign w:val="center"/>
          </w:tcPr>
          <w:p w:rsidR="008731DC" w:rsidRPr="002C4994" w:rsidRDefault="009F7166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up to </w:t>
            </w:r>
            <w:r w:rsidR="00334D9E">
              <w:rPr>
                <w:rFonts w:ascii="Arial" w:hAnsi="Arial" w:cs="Arial"/>
                <w:sz w:val="20"/>
              </w:rPr>
              <w:t>five p</w:t>
            </w:r>
            <w:r w:rsidR="008731DC">
              <w:rPr>
                <w:rFonts w:ascii="Arial" w:hAnsi="Arial" w:cs="Arial"/>
                <w:sz w:val="20"/>
              </w:rPr>
              <w:t>ublications most relevant to application:</w:t>
            </w:r>
          </w:p>
        </w:tc>
      </w:tr>
      <w:tr w:rsidR="00AC1C4D" w:rsidTr="001F215F">
        <w:trPr>
          <w:trHeight w:val="4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C1C4D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AC1C4D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C1C4D" w:rsidTr="001F215F">
        <w:trPr>
          <w:trHeight w:val="4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C1C4D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C1C4D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C1C4D" w:rsidTr="001F215F">
        <w:trPr>
          <w:trHeight w:val="4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Default="00AC1C4D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(iii)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4D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C1C4D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F7166" w:rsidTr="001F215F">
        <w:trPr>
          <w:trHeight w:val="4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66" w:rsidRDefault="009F7166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(iv)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66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6" w:name="Text160"/>
            <w:r w:rsid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</w:tr>
      <w:tr w:rsidR="009F7166" w:rsidTr="001F215F">
        <w:trPr>
          <w:trHeight w:val="4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66" w:rsidRDefault="009F7166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66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="009F7166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</w:tr>
      <w:tr w:rsidR="008731DC" w:rsidTr="001F215F">
        <w:trPr>
          <w:trHeight w:val="421"/>
        </w:trPr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303505" w:rsidP="00127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r w:rsidR="00334D9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="00127161">
              <w:rPr>
                <w:rFonts w:ascii="Arial" w:hAnsi="Arial" w:cs="Arial"/>
                <w:sz w:val="20"/>
              </w:rPr>
              <w:t>Performances/Compositions/</w:t>
            </w:r>
            <w:r>
              <w:rPr>
                <w:rFonts w:ascii="Arial" w:hAnsi="Arial" w:cs="Arial"/>
                <w:sz w:val="20"/>
              </w:rPr>
              <w:t>Exhibitions</w:t>
            </w:r>
            <w:r w:rsidR="008731DC">
              <w:rPr>
                <w:rFonts w:ascii="Arial" w:hAnsi="Arial" w:cs="Arial"/>
                <w:sz w:val="20"/>
              </w:rPr>
              <w:t xml:space="preserve"> </w:t>
            </w:r>
            <w:bookmarkStart w:id="38" w:name="Text122"/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27161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8731DC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up to </w:t>
            </w:r>
            <w:r w:rsidR="00334D9E">
              <w:rPr>
                <w:rFonts w:ascii="Arial" w:hAnsi="Arial" w:cs="Arial"/>
                <w:sz w:val="20"/>
              </w:rPr>
              <w:t>three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34D9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vents most relevant to application:</w:t>
            </w:r>
          </w:p>
        </w:tc>
      </w:tr>
      <w:tr w:rsidR="008731DC" w:rsidTr="001F215F">
        <w:trPr>
          <w:trHeight w:val="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B511AB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05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9" w:name="Text155"/>
            <w:r w:rsidR="00303505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</w:tr>
      <w:tr w:rsidR="008731DC" w:rsidTr="001F215F">
        <w:trPr>
          <w:trHeight w:val="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B511AB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05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" w:name="Text156"/>
            <w:r w:rsidR="00303505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</w:tr>
      <w:tr w:rsidR="008731DC" w:rsidTr="001F215F">
        <w:trPr>
          <w:trHeight w:val="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B511AB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(iii)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05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="00303505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</w:tr>
      <w:tr w:rsidR="008731DC" w:rsidTr="001F215F">
        <w:trPr>
          <w:trHeight w:val="417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8731DC" w:rsidP="000F79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</w:t>
            </w:r>
            <w:r w:rsidR="000F7933">
              <w:rPr>
                <w:rFonts w:ascii="Arial" w:hAnsi="Arial" w:cs="Arial"/>
                <w:sz w:val="20"/>
              </w:rPr>
              <w:t>o.</w:t>
            </w:r>
            <w:r>
              <w:rPr>
                <w:rFonts w:ascii="Arial" w:hAnsi="Arial" w:cs="Arial"/>
                <w:sz w:val="20"/>
              </w:rPr>
              <w:t xml:space="preserve"> of Prizes/Awards: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8731DC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up to </w:t>
            </w:r>
            <w:r w:rsidR="00334D9E">
              <w:rPr>
                <w:rFonts w:ascii="Arial" w:hAnsi="Arial" w:cs="Arial"/>
                <w:sz w:val="20"/>
              </w:rPr>
              <w:t>two p</w:t>
            </w:r>
            <w:r>
              <w:rPr>
                <w:rFonts w:ascii="Arial" w:hAnsi="Arial" w:cs="Arial"/>
                <w:sz w:val="20"/>
              </w:rPr>
              <w:t>rizes/</w:t>
            </w:r>
            <w:r w:rsidR="00334D9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wards most relevant to application:</w:t>
            </w:r>
          </w:p>
        </w:tc>
      </w:tr>
      <w:tr w:rsidR="008731DC" w:rsidTr="001F215F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B511AB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C3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3" w:name="Text158"/>
            <w:r w:rsidR="00303505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</w:tr>
      <w:tr w:rsidR="008731DC" w:rsidTr="001F215F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C" w:rsidRDefault="00B511AB" w:rsidP="00334D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05" w:rsidRPr="00101BC3" w:rsidRDefault="00A513E0" w:rsidP="00334D9E">
            <w:pPr>
              <w:rPr>
                <w:rFonts w:ascii="Arial" w:hAnsi="Arial" w:cs="Arial"/>
                <w:sz w:val="19"/>
                <w:szCs w:val="19"/>
              </w:rPr>
            </w:pPr>
            <w:r w:rsidRPr="00101B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4" w:name="Text159"/>
            <w:r w:rsidR="00303505" w:rsidRPr="00101B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01BC3">
              <w:rPr>
                <w:rFonts w:ascii="Arial" w:hAnsi="Arial" w:cs="Arial"/>
                <w:sz w:val="19"/>
                <w:szCs w:val="19"/>
              </w:rPr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84D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01B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4"/>
          </w:p>
        </w:tc>
      </w:tr>
    </w:tbl>
    <w:p w:rsidR="009F7166" w:rsidRPr="002C4994" w:rsidRDefault="003A7F37" w:rsidP="00572B21">
      <w:pPr>
        <w:tabs>
          <w:tab w:val="left" w:pos="5387"/>
        </w:tabs>
        <w:spacing w:before="12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9F7166" w:rsidRPr="002C4994">
        <w:rPr>
          <w:rFonts w:ascii="Arial" w:hAnsi="Arial" w:cs="Arial"/>
          <w:sz w:val="20"/>
        </w:rPr>
        <w:lastRenderedPageBreak/>
        <w:t>Surname (Family Name)</w:t>
      </w:r>
      <w:r w:rsidR="00740B1A">
        <w:rPr>
          <w:rFonts w:ascii="Arial" w:hAnsi="Arial" w:cs="Arial"/>
          <w:sz w:val="20"/>
        </w:rPr>
        <w:tab/>
      </w:r>
      <w:r w:rsidR="009F7166" w:rsidRPr="002C4994">
        <w:rPr>
          <w:rFonts w:ascii="Arial" w:hAnsi="Arial" w:cs="Arial"/>
          <w:sz w:val="20"/>
        </w:rPr>
        <w:t>First Name(s)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785"/>
      </w:tblGrid>
      <w:tr w:rsidR="009F7166" w:rsidRPr="002C4994" w:rsidTr="001F215F">
        <w:trPr>
          <w:cantSplit/>
          <w:trHeight w:val="360"/>
        </w:trPr>
        <w:tc>
          <w:tcPr>
            <w:tcW w:w="4908" w:type="dxa"/>
            <w:tcBorders>
              <w:right w:val="single" w:sz="4" w:space="0" w:color="auto"/>
            </w:tcBorders>
            <w:vAlign w:val="center"/>
          </w:tcPr>
          <w:p w:rsidR="009F7166" w:rsidRPr="002C4994" w:rsidRDefault="00A513E0" w:rsidP="00164E20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F7166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166" w:rsidRPr="002C4994" w:rsidRDefault="009F7166" w:rsidP="00164E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F7166" w:rsidRPr="002C4994" w:rsidRDefault="00A513E0" w:rsidP="00164E20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F7166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8227C" w:rsidRDefault="0078227C" w:rsidP="00572B21">
      <w:pPr>
        <w:spacing w:before="160"/>
        <w:outlineLvl w:val="0"/>
        <w:rPr>
          <w:rFonts w:ascii="Arial" w:hAnsi="Arial" w:cs="Arial"/>
          <w:sz w:val="20"/>
        </w:rPr>
      </w:pPr>
      <w:r w:rsidRPr="006B38BA">
        <w:rPr>
          <w:rFonts w:ascii="Arial" w:hAnsi="Arial" w:cs="Arial"/>
          <w:b/>
          <w:sz w:val="20"/>
        </w:rPr>
        <w:t>Residency Details</w:t>
      </w:r>
      <w:r>
        <w:rPr>
          <w:rFonts w:ascii="Arial" w:hAnsi="Arial" w:cs="Arial"/>
          <w:sz w:val="20"/>
        </w:rPr>
        <w:t xml:space="preserve"> </w:t>
      </w:r>
    </w:p>
    <w:p w:rsidR="00F71D99" w:rsidRDefault="00F71D99" w:rsidP="00572B21">
      <w:pPr>
        <w:spacing w:after="40"/>
        <w:ind w:right="-21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state the country in which you ar</w:t>
      </w:r>
      <w:r w:rsidR="00E23DCF">
        <w:rPr>
          <w:rFonts w:ascii="Arial" w:hAnsi="Arial" w:cs="Arial"/>
          <w:sz w:val="20"/>
        </w:rPr>
        <w:t xml:space="preserve">e normally resident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23DCF" w:rsidRPr="002C4994" w:rsidTr="001F215F">
        <w:trPr>
          <w:cantSplit/>
          <w:trHeight w:val="360"/>
        </w:trPr>
        <w:tc>
          <w:tcPr>
            <w:tcW w:w="10173" w:type="dxa"/>
            <w:vAlign w:val="center"/>
          </w:tcPr>
          <w:p w:rsidR="00E23DCF" w:rsidRPr="002C4994" w:rsidRDefault="00A513E0" w:rsidP="00164E20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23DCF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23DCF" w:rsidRDefault="00E23DCF" w:rsidP="00572B21">
      <w:pPr>
        <w:spacing w:before="160" w:after="40"/>
        <w:ind w:right="-21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what date did you take up residence there?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How long have you resided there?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50"/>
        <w:gridCol w:w="4305"/>
      </w:tblGrid>
      <w:tr w:rsidR="00E23DCF" w:rsidRPr="002C4994" w:rsidTr="001F215F">
        <w:trPr>
          <w:cantSplit/>
          <w:trHeight w:val="360"/>
        </w:trPr>
        <w:tc>
          <w:tcPr>
            <w:tcW w:w="5418" w:type="dxa"/>
            <w:tcBorders>
              <w:right w:val="single" w:sz="4" w:space="0" w:color="auto"/>
            </w:tcBorders>
            <w:vAlign w:val="center"/>
          </w:tcPr>
          <w:p w:rsidR="00E23DCF" w:rsidRPr="002C4994" w:rsidRDefault="00A513E0" w:rsidP="00164E20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23DCF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DCF" w:rsidRPr="002C4994" w:rsidRDefault="00E23DCF" w:rsidP="00164E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:rsidR="00E23DCF" w:rsidRPr="002C4994" w:rsidRDefault="00A513E0" w:rsidP="00164E20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23DCF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B38BA" w:rsidRDefault="006B38BA" w:rsidP="00572B21">
      <w:pPr>
        <w:spacing w:before="160" w:after="40"/>
        <w:ind w:right="-21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details and exact dates of any non-holiday periods spent away from y</w:t>
      </w:r>
      <w:r w:rsidR="00302FA7">
        <w:rPr>
          <w:rFonts w:ascii="Arial" w:hAnsi="Arial" w:cs="Arial"/>
          <w:sz w:val="20"/>
        </w:rPr>
        <w:t>our country of normal residence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678"/>
        <w:gridCol w:w="3356"/>
        <w:gridCol w:w="3461"/>
      </w:tblGrid>
      <w:tr w:rsidR="006B38BA" w:rsidRPr="002C4994" w:rsidTr="001F215F">
        <w:trPr>
          <w:cantSplit/>
          <w:trHeight w:val="360"/>
        </w:trPr>
        <w:tc>
          <w:tcPr>
            <w:tcW w:w="1678" w:type="dxa"/>
            <w:vAlign w:val="center"/>
          </w:tcPr>
          <w:p w:rsidR="006B38BA" w:rsidRDefault="006B38BA" w:rsidP="00451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</w:t>
            </w:r>
          </w:p>
        </w:tc>
        <w:tc>
          <w:tcPr>
            <w:tcW w:w="1678" w:type="dxa"/>
            <w:vAlign w:val="center"/>
          </w:tcPr>
          <w:p w:rsidR="006B38BA" w:rsidRPr="002C4994" w:rsidRDefault="006B38BA" w:rsidP="00451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To</w:t>
            </w:r>
          </w:p>
        </w:tc>
        <w:tc>
          <w:tcPr>
            <w:tcW w:w="3356" w:type="dxa"/>
            <w:vAlign w:val="center"/>
          </w:tcPr>
          <w:p w:rsidR="006B38BA" w:rsidRPr="002C4994" w:rsidRDefault="006B38BA" w:rsidP="00451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461" w:type="dxa"/>
            <w:vAlign w:val="center"/>
          </w:tcPr>
          <w:p w:rsidR="00164E20" w:rsidRDefault="006B38BA" w:rsidP="00164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Residence</w:t>
            </w:r>
          </w:p>
          <w:p w:rsidR="006B38BA" w:rsidRPr="002C4994" w:rsidRDefault="006B38BA" w:rsidP="00164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</w:t>
            </w:r>
            <w:r w:rsidR="00451B3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g</w:t>
            </w:r>
            <w:proofErr w:type="gramEnd"/>
            <w:r w:rsidR="00451B3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education, employment etc</w:t>
            </w:r>
            <w:r w:rsidR="00451B3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6B38BA" w:rsidRPr="002C4994" w:rsidTr="001F215F">
        <w:trPr>
          <w:cantSplit/>
          <w:trHeight w:val="360"/>
        </w:trPr>
        <w:tc>
          <w:tcPr>
            <w:tcW w:w="1678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5" w:name="Text126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1678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6" w:name="Text127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3356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7" w:name="Text128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3461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8" w:name="Text129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6B38BA" w:rsidRPr="002C4994" w:rsidTr="001F215F">
        <w:trPr>
          <w:cantSplit/>
          <w:trHeight w:val="360"/>
        </w:trPr>
        <w:tc>
          <w:tcPr>
            <w:tcW w:w="1678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9" w:name="Text130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78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3356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1" w:name="Text132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3461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2" w:name="Text133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6B38BA" w:rsidRPr="002C4994" w:rsidTr="001F215F">
        <w:trPr>
          <w:cantSplit/>
          <w:trHeight w:val="360"/>
        </w:trPr>
        <w:tc>
          <w:tcPr>
            <w:tcW w:w="1678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678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3356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5" w:name="Text136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3461" w:type="dxa"/>
            <w:vAlign w:val="center"/>
          </w:tcPr>
          <w:p w:rsidR="006B38BA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6" w:name="Text137"/>
            <w:r w:rsidR="006B38B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  <w:tr w:rsidR="00E23DCF" w:rsidRPr="002C4994" w:rsidTr="001F215F">
        <w:trPr>
          <w:cantSplit/>
          <w:trHeight w:val="360"/>
        </w:trPr>
        <w:tc>
          <w:tcPr>
            <w:tcW w:w="1678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678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8" w:name="Text139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3356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3461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0" w:name="Text141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</w:tr>
      <w:tr w:rsidR="00E23DCF" w:rsidRPr="002C4994" w:rsidTr="001F215F">
        <w:trPr>
          <w:cantSplit/>
          <w:trHeight w:val="360"/>
        </w:trPr>
        <w:tc>
          <w:tcPr>
            <w:tcW w:w="1678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1" w:name="Text142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678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356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3" w:name="Text144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3461" w:type="dxa"/>
            <w:vAlign w:val="center"/>
          </w:tcPr>
          <w:p w:rsidR="00E23DCF" w:rsidRDefault="00A513E0" w:rsidP="00164E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 w:rsidR="00E23D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</w:tbl>
    <w:p w:rsidR="009402C0" w:rsidRPr="009402C0" w:rsidRDefault="00AC1C4D" w:rsidP="00572B21">
      <w:pPr>
        <w:spacing w:before="160" w:after="40"/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the attention of the University of Leeds Scholarships Committee, </w:t>
      </w:r>
      <w:proofErr w:type="spellStart"/>
      <w:r>
        <w:rPr>
          <w:rFonts w:ascii="Arial" w:hAnsi="Arial" w:cs="Arial"/>
          <w:sz w:val="20"/>
        </w:rPr>
        <w:t>eg</w:t>
      </w:r>
      <w:proofErr w:type="spell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AC1C4D" w:rsidRPr="002C4994" w:rsidTr="001F215F">
        <w:trPr>
          <w:trHeight w:val="4879"/>
        </w:trPr>
        <w:tc>
          <w:tcPr>
            <w:tcW w:w="10155" w:type="dxa"/>
          </w:tcPr>
          <w:p w:rsidR="00AC1C4D" w:rsidRDefault="00A513E0" w:rsidP="00AC1C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5" w:name="Text108"/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E23DCF" w:rsidRDefault="00E23DCF" w:rsidP="00AC1C4D">
            <w:pPr>
              <w:rPr>
                <w:rFonts w:ascii="Arial" w:hAnsi="Arial" w:cs="Arial"/>
                <w:sz w:val="20"/>
              </w:rPr>
            </w:pPr>
          </w:p>
          <w:p w:rsidR="00E23DCF" w:rsidRDefault="00E23DCF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3A7F37" w:rsidRDefault="003A7F37" w:rsidP="00AC1C4D">
            <w:pPr>
              <w:rPr>
                <w:rFonts w:ascii="Arial" w:hAnsi="Arial" w:cs="Arial"/>
                <w:sz w:val="20"/>
              </w:rPr>
            </w:pPr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AC1C4D" w:rsidRDefault="00AC1C4D" w:rsidP="00AC1C4D">
            <w:pPr>
              <w:rPr>
                <w:rFonts w:ascii="Arial" w:hAnsi="Arial" w:cs="Arial"/>
                <w:sz w:val="20"/>
              </w:rPr>
            </w:pPr>
          </w:p>
          <w:p w:rsidR="00AC1C4D" w:rsidRPr="002C4994" w:rsidRDefault="00AC1C4D" w:rsidP="00AC1C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 w:rsidR="009402C0">
              <w:rPr>
                <w:rFonts w:ascii="Arial" w:hAnsi="Arial" w:cs="Arial"/>
                <w:sz w:val="20"/>
              </w:rPr>
              <w:t xml:space="preserve"> </w:t>
            </w:r>
            <w:r w:rsidR="009402C0" w:rsidRPr="009402C0">
              <w:rPr>
                <w:rFonts w:ascii="Arial" w:hAnsi="Arial" w:cs="Arial"/>
                <w:b/>
                <w:sz w:val="20"/>
              </w:rPr>
              <w:t>(Maximum of 150 words)</w:t>
            </w:r>
          </w:p>
        </w:tc>
      </w:tr>
    </w:tbl>
    <w:p w:rsidR="00AC1C4D" w:rsidRPr="00B81315" w:rsidRDefault="00AC1C4D" w:rsidP="00572B21">
      <w:pPr>
        <w:spacing w:before="160" w:after="40"/>
        <w:outlineLvl w:val="0"/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 w:rsidR="00F10816">
        <w:rPr>
          <w:rFonts w:ascii="Arial" w:hAnsi="Arial" w:cs="Arial"/>
          <w:sz w:val="20"/>
        </w:rPr>
        <w:t xml:space="preserve">  Please specify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AC1C4D" w:rsidRPr="002C4994" w:rsidTr="001F215F">
        <w:trPr>
          <w:trHeight w:val="620"/>
        </w:trPr>
        <w:tc>
          <w:tcPr>
            <w:tcW w:w="10155" w:type="dxa"/>
          </w:tcPr>
          <w:p w:rsidR="00AC1C4D" w:rsidRPr="002C4994" w:rsidRDefault="00A513E0" w:rsidP="00451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C1C4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90827" w:rsidRDefault="00590827" w:rsidP="00572B21">
      <w:pPr>
        <w:spacing w:before="160" w:after="4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5"/>
      </w:tblGrid>
      <w:tr w:rsidR="00590827" w:rsidTr="00CA4B69">
        <w:trPr>
          <w:trHeight w:val="1619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0" w:rsidRDefault="00590827" w:rsidP="002D37C5">
            <w:pPr>
              <w:tabs>
                <w:tab w:val="right" w:pos="4093"/>
                <w:tab w:val="right" w:pos="6786"/>
                <w:tab w:val="right" w:pos="9621"/>
              </w:tabs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4972E0">
              <w:rPr>
                <w:rFonts w:ascii="Arial" w:hAnsi="Arial" w:cs="Arial"/>
                <w:sz w:val="20"/>
              </w:rPr>
              <w:tab/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 w:rsidR="00F10816">
              <w:rPr>
                <w:rFonts w:ascii="Arial" w:hAnsi="Arial" w:cs="Arial"/>
                <w:sz w:val="20"/>
              </w:rPr>
              <w:tab/>
              <w:t xml:space="preserve">Guardian Prospects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8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 w:rsidR="004972E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University of Leeds Website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 w:rsidR="00F10816">
              <w:rPr>
                <w:rFonts w:ascii="Arial" w:hAnsi="Arial" w:cs="Arial"/>
                <w:sz w:val="20"/>
              </w:rPr>
              <w:t xml:space="preserve"> </w:t>
            </w:r>
          </w:p>
          <w:p w:rsidR="00590827" w:rsidRDefault="004972E0" w:rsidP="002D37C5">
            <w:pPr>
              <w:tabs>
                <w:tab w:val="right" w:pos="4093"/>
                <w:tab w:val="right" w:pos="6786"/>
                <w:tab w:val="right" w:pos="9621"/>
              </w:tabs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University of Leeds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(Internal)</w:t>
            </w:r>
            <w:r w:rsidR="002D37C5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International Noticeboard 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F10816">
              <w:rPr>
                <w:rFonts w:ascii="Arial" w:hAnsi="Arial" w:cs="Arial"/>
                <w:sz w:val="20"/>
              </w:rPr>
              <w:t xml:space="preserve">School/Supervisor 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8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  <w:p w:rsidR="00590827" w:rsidRDefault="004972E0" w:rsidP="002D37C5">
            <w:pPr>
              <w:tabs>
                <w:tab w:val="right" w:pos="4093"/>
                <w:tab w:val="right" w:pos="7070"/>
                <w:tab w:val="right" w:pos="9621"/>
              </w:tabs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Jobs.ac.uk  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="00590827">
              <w:rPr>
                <w:rFonts w:ascii="Arial" w:hAnsi="Arial" w:cs="Arial"/>
                <w:sz w:val="20"/>
              </w:rPr>
              <w:t xml:space="preserve">Other  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8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r w:rsidR="00F10816">
              <w:rPr>
                <w:rFonts w:ascii="Arial" w:hAnsi="Arial" w:cs="Arial"/>
                <w:sz w:val="20"/>
              </w:rPr>
              <w:tab/>
            </w:r>
            <w:r w:rsidR="00590827">
              <w:rPr>
                <w:rFonts w:ascii="Arial" w:hAnsi="Arial" w:cs="Arial"/>
                <w:sz w:val="20"/>
              </w:rPr>
              <w:t xml:space="preserve">Please specify: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827"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94423" w:rsidRPr="002C4994" w:rsidRDefault="00590827" w:rsidP="00CA4B69">
      <w:pPr>
        <w:tabs>
          <w:tab w:val="left" w:pos="5387"/>
        </w:tabs>
        <w:spacing w:before="12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294423" w:rsidRPr="002C4994">
        <w:rPr>
          <w:rFonts w:ascii="Arial" w:hAnsi="Arial" w:cs="Arial"/>
          <w:sz w:val="20"/>
        </w:rPr>
        <w:lastRenderedPageBreak/>
        <w:t>Surname (Family Name)</w:t>
      </w:r>
      <w:r w:rsidR="00CA4B69">
        <w:rPr>
          <w:rFonts w:ascii="Arial" w:hAnsi="Arial" w:cs="Arial"/>
          <w:sz w:val="20"/>
        </w:rPr>
        <w:tab/>
      </w:r>
      <w:r w:rsidR="00294423" w:rsidRPr="002C4994">
        <w:rPr>
          <w:rFonts w:ascii="Arial" w:hAnsi="Arial" w:cs="Arial"/>
          <w:sz w:val="20"/>
        </w:rPr>
        <w:t>First Name(s)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80"/>
        <w:gridCol w:w="4785"/>
      </w:tblGrid>
      <w:tr w:rsidR="00294423" w:rsidRPr="002C4994" w:rsidTr="001F215F">
        <w:trPr>
          <w:cantSplit/>
          <w:trHeight w:val="360"/>
        </w:trPr>
        <w:tc>
          <w:tcPr>
            <w:tcW w:w="4942" w:type="dxa"/>
            <w:tcBorders>
              <w:right w:val="single" w:sz="4" w:space="0" w:color="auto"/>
            </w:tcBorders>
            <w:vAlign w:val="center"/>
          </w:tcPr>
          <w:p w:rsidR="00294423" w:rsidRPr="002C4994" w:rsidRDefault="00A513E0" w:rsidP="00451B37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423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423" w:rsidRPr="002C4994" w:rsidRDefault="00294423" w:rsidP="00451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94423" w:rsidRPr="002C4994" w:rsidRDefault="00A513E0" w:rsidP="00451B37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94423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8227C" w:rsidRPr="002C4994" w:rsidRDefault="0078227C" w:rsidP="00A76B5A">
      <w:pPr>
        <w:spacing w:before="16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outline how your previous academic and professional achievements demonstrate your potential and your ability to complete your proposed project successfully.  Please include any information about previous research experience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8227C" w:rsidRPr="002C4994" w:rsidTr="001F215F">
        <w:trPr>
          <w:trHeight w:val="4535"/>
        </w:trPr>
        <w:tc>
          <w:tcPr>
            <w:tcW w:w="10207" w:type="dxa"/>
          </w:tcPr>
          <w:p w:rsidR="0078227C" w:rsidRDefault="00A513E0" w:rsidP="008731DC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8227C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6" w:name="Text1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="009402C0">
              <w:rPr>
                <w:rFonts w:ascii="Arial" w:hAnsi="Arial" w:cs="Arial"/>
                <w:sz w:val="20"/>
              </w:rPr>
              <w:t xml:space="preserve">  (</w:t>
            </w:r>
            <w:r w:rsidR="009402C0">
              <w:rPr>
                <w:rFonts w:ascii="Arial" w:hAnsi="Arial" w:cs="Arial"/>
                <w:b/>
                <w:sz w:val="20"/>
              </w:rPr>
              <w:t>Maximum of 300 words)</w:t>
            </w:r>
          </w:p>
        </w:tc>
      </w:tr>
    </w:tbl>
    <w:p w:rsidR="0078227C" w:rsidRPr="002C4994" w:rsidRDefault="0078227C" w:rsidP="001F215F">
      <w:pPr>
        <w:spacing w:before="160" w:after="40"/>
        <w:ind w:right="-203"/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>Describe in your own words</w:t>
      </w:r>
      <w:r w:rsidR="00451B37">
        <w:rPr>
          <w:rFonts w:ascii="Arial" w:hAnsi="Arial" w:cs="Arial"/>
          <w:sz w:val="20"/>
        </w:rPr>
        <w:t>,</w:t>
      </w:r>
      <w:r w:rsidRPr="002C4994">
        <w:rPr>
          <w:rFonts w:ascii="Arial" w:hAnsi="Arial" w:cs="Arial"/>
          <w:sz w:val="20"/>
        </w:rPr>
        <w:t xml:space="preserve"> in language accessible to a lay reader</w:t>
      </w:r>
      <w:r>
        <w:rPr>
          <w:rFonts w:ascii="Arial" w:hAnsi="Arial" w:cs="Arial"/>
          <w:sz w:val="20"/>
        </w:rPr>
        <w:t>,</w:t>
      </w:r>
      <w:r w:rsidRPr="002C4994">
        <w:rPr>
          <w:rFonts w:ascii="Arial" w:hAnsi="Arial" w:cs="Arial"/>
          <w:sz w:val="20"/>
        </w:rPr>
        <w:t xml:space="preserve"> your proposed research field or project </w:t>
      </w:r>
      <w:r w:rsidRPr="002C4994">
        <w:rPr>
          <w:rFonts w:ascii="Arial" w:hAnsi="Arial" w:cs="Arial"/>
          <w:b/>
          <w:sz w:val="20"/>
        </w:rPr>
        <w:t>in the space provided below</w:t>
      </w:r>
      <w:r w:rsidRPr="002C4994">
        <w:rPr>
          <w:rFonts w:ascii="Arial" w:hAnsi="Arial" w:cs="Arial"/>
          <w:sz w:val="20"/>
        </w:rPr>
        <w:t>: Your summary might cover context</w:t>
      </w:r>
      <w:r w:rsidR="00451B37">
        <w:rPr>
          <w:rFonts w:ascii="Arial" w:hAnsi="Arial" w:cs="Arial"/>
          <w:sz w:val="20"/>
        </w:rPr>
        <w:t xml:space="preserve">, </w:t>
      </w:r>
      <w:r w:rsidRPr="002C4994">
        <w:rPr>
          <w:rFonts w:ascii="Arial" w:hAnsi="Arial" w:cs="Arial"/>
          <w:sz w:val="20"/>
        </w:rPr>
        <w:t>objectives</w:t>
      </w:r>
      <w:r w:rsidR="00451B37">
        <w:rPr>
          <w:rFonts w:ascii="Arial" w:hAnsi="Arial" w:cs="Arial"/>
          <w:sz w:val="20"/>
        </w:rPr>
        <w:t>,</w:t>
      </w:r>
      <w:r w:rsidRPr="002C4994">
        <w:rPr>
          <w:rFonts w:ascii="Arial" w:hAnsi="Arial" w:cs="Arial"/>
          <w:sz w:val="20"/>
        </w:rPr>
        <w:t xml:space="preserve"> significance</w:t>
      </w:r>
      <w:r w:rsidR="00451B37">
        <w:rPr>
          <w:rFonts w:ascii="Arial" w:hAnsi="Arial" w:cs="Arial"/>
          <w:sz w:val="20"/>
        </w:rPr>
        <w:t>,</w:t>
      </w:r>
      <w:r w:rsidRPr="002C4994">
        <w:rPr>
          <w:rFonts w:ascii="Arial" w:hAnsi="Arial" w:cs="Arial"/>
          <w:sz w:val="20"/>
        </w:rPr>
        <w:t xml:space="preserve"> method (how the work would be </w:t>
      </w:r>
      <w:r w:rsidR="00451B37">
        <w:rPr>
          <w:rFonts w:ascii="Arial" w:hAnsi="Arial" w:cs="Arial"/>
          <w:sz w:val="20"/>
        </w:rPr>
        <w:t>conducted</w:t>
      </w:r>
      <w:r w:rsidR="00A76B5A">
        <w:rPr>
          <w:rFonts w:ascii="Arial" w:hAnsi="Arial" w:cs="Arial"/>
          <w:sz w:val="20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8227C" w:rsidRPr="002C4994" w:rsidTr="001F215F">
        <w:trPr>
          <w:trHeight w:val="4742"/>
        </w:trPr>
        <w:tc>
          <w:tcPr>
            <w:tcW w:w="10207" w:type="dxa"/>
          </w:tcPr>
          <w:p w:rsidR="0078227C" w:rsidRPr="002C4994" w:rsidRDefault="00A513E0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78227C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302FA7" w:rsidRDefault="00302FA7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302FA7" w:rsidRDefault="00302FA7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302FA7" w:rsidRDefault="00302FA7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302FA7" w:rsidRDefault="00302FA7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302FA7" w:rsidRDefault="00302FA7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Default="0078227C" w:rsidP="008731D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:rsidR="0078227C" w:rsidRPr="002C4994" w:rsidRDefault="0078227C" w:rsidP="009402C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 w:rsidR="00A513E0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7" w:name="Text10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13E0">
              <w:rPr>
                <w:rFonts w:ascii="Arial" w:hAnsi="Arial" w:cs="Arial"/>
                <w:sz w:val="20"/>
              </w:rPr>
            </w:r>
            <w:r w:rsidR="00A513E0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A513E0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="009402C0">
              <w:rPr>
                <w:rFonts w:ascii="Arial" w:hAnsi="Arial" w:cs="Arial"/>
                <w:sz w:val="20"/>
              </w:rPr>
              <w:t xml:space="preserve">  (</w:t>
            </w:r>
            <w:r w:rsidR="009402C0" w:rsidRPr="002C4994">
              <w:rPr>
                <w:rFonts w:ascii="Arial" w:hAnsi="Arial" w:cs="Arial"/>
                <w:b/>
                <w:sz w:val="20"/>
              </w:rPr>
              <w:t>Maximum of 500 words</w:t>
            </w:r>
            <w:r w:rsidR="009402C0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:rsidR="00294423" w:rsidRPr="002F07EF" w:rsidRDefault="00294423" w:rsidP="00A76B5A">
      <w:pPr>
        <w:spacing w:before="160"/>
        <w:jc w:val="both"/>
        <w:outlineLvl w:val="0"/>
        <w:rPr>
          <w:rFonts w:ascii="Arial" w:hAnsi="Arial" w:cs="Arial"/>
          <w:b/>
          <w:bCs/>
          <w:sz w:val="20"/>
        </w:rPr>
      </w:pPr>
      <w:r w:rsidRPr="002F07EF">
        <w:rPr>
          <w:rFonts w:ascii="Arial" w:hAnsi="Arial" w:cs="Arial"/>
          <w:b/>
          <w:bCs/>
          <w:sz w:val="20"/>
        </w:rPr>
        <w:t>Undertaking by applicants</w:t>
      </w:r>
    </w:p>
    <w:p w:rsidR="00294423" w:rsidRPr="002F07EF" w:rsidRDefault="008E479B" w:rsidP="00A76B5A">
      <w:pPr>
        <w:pStyle w:val="BodyText"/>
        <w:spacing w:after="40"/>
        <w:ind w:right="-204"/>
        <w:jc w:val="both"/>
        <w:rPr>
          <w:rFonts w:cs="Arial"/>
        </w:rPr>
      </w:pPr>
      <w:r>
        <w:rPr>
          <w:rFonts w:cs="Arial"/>
        </w:rPr>
        <w:t>By submitting</w:t>
      </w:r>
      <w:r w:rsidR="00294423">
        <w:rPr>
          <w:rFonts w:cs="Arial"/>
        </w:rPr>
        <w:t xml:space="preserve"> this application, applicants attest to the accuracy of the information given and to their compliance with the regulations of the Scholarship.</w:t>
      </w:r>
      <w:r w:rsidR="00294423" w:rsidRPr="002F07EF">
        <w:rPr>
          <w:rFonts w:cs="Arial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9345"/>
      </w:tblGrid>
      <w:tr w:rsidR="008E479B" w:rsidRPr="002C4994" w:rsidTr="001F215F">
        <w:trPr>
          <w:trHeight w:val="377"/>
        </w:trPr>
        <w:tc>
          <w:tcPr>
            <w:tcW w:w="828" w:type="dxa"/>
            <w:vAlign w:val="center"/>
          </w:tcPr>
          <w:p w:rsidR="008E479B" w:rsidRPr="002C4994" w:rsidRDefault="008E479B" w:rsidP="00451B37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2C499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9B" w:rsidRPr="002C4994" w:rsidRDefault="00A513E0" w:rsidP="00451B37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E479B"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="00784DCF"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94423" w:rsidRPr="00B429E1" w:rsidRDefault="00451B37" w:rsidP="00A76B5A">
      <w:pPr>
        <w:tabs>
          <w:tab w:val="left" w:pos="426"/>
        </w:tabs>
        <w:spacing w:before="160"/>
        <w:jc w:val="both"/>
        <w:outlineLvl w:val="0"/>
        <w:rPr>
          <w:rFonts w:ascii="Arial" w:hAnsi="Arial" w:cs="Arial"/>
          <w:sz w:val="18"/>
          <w:szCs w:val="18"/>
        </w:rPr>
      </w:pPr>
      <w:r w:rsidRPr="000135D1">
        <w:rPr>
          <w:rFonts w:ascii="Arial" w:hAnsi="Arial" w:cs="Arial"/>
          <w:sz w:val="19"/>
          <w:szCs w:val="19"/>
        </w:rPr>
        <w:t xml:space="preserve">Completed forms must be </w:t>
      </w:r>
      <w:r w:rsidR="00651F0D">
        <w:rPr>
          <w:rFonts w:ascii="Arial" w:hAnsi="Arial" w:cs="Arial"/>
          <w:sz w:val="19"/>
          <w:szCs w:val="19"/>
        </w:rPr>
        <w:t>received</w:t>
      </w:r>
      <w:r w:rsidRPr="000135D1">
        <w:rPr>
          <w:rFonts w:ascii="Arial" w:hAnsi="Arial" w:cs="Arial"/>
          <w:sz w:val="19"/>
          <w:szCs w:val="19"/>
        </w:rPr>
        <w:t xml:space="preserve"> </w:t>
      </w:r>
      <w:r w:rsidR="001042FC" w:rsidRPr="001042FC">
        <w:rPr>
          <w:rFonts w:ascii="Arial" w:hAnsi="Arial" w:cs="Arial"/>
          <w:b/>
          <w:sz w:val="19"/>
          <w:szCs w:val="19"/>
        </w:rPr>
        <w:t xml:space="preserve">by the deadline specified on </w:t>
      </w:r>
      <w:r w:rsidR="001042FC">
        <w:rPr>
          <w:rFonts w:ascii="Arial" w:hAnsi="Arial" w:cs="Arial"/>
          <w:b/>
          <w:sz w:val="19"/>
          <w:szCs w:val="19"/>
        </w:rPr>
        <w:t>P</w:t>
      </w:r>
      <w:r w:rsidR="001042FC" w:rsidRPr="001042FC">
        <w:rPr>
          <w:rFonts w:ascii="Arial" w:hAnsi="Arial" w:cs="Arial"/>
          <w:b/>
          <w:sz w:val="19"/>
          <w:szCs w:val="19"/>
        </w:rPr>
        <w:t>age 1</w:t>
      </w:r>
      <w:r w:rsidR="001042FC">
        <w:rPr>
          <w:rFonts w:ascii="Arial" w:hAnsi="Arial" w:cs="Arial"/>
          <w:sz w:val="19"/>
          <w:szCs w:val="19"/>
        </w:rPr>
        <w:t xml:space="preserve"> </w:t>
      </w:r>
      <w:r w:rsidR="00651F0D">
        <w:rPr>
          <w:rFonts w:ascii="Arial" w:hAnsi="Arial" w:cs="Arial"/>
          <w:sz w:val="19"/>
          <w:szCs w:val="19"/>
        </w:rPr>
        <w:t>at</w:t>
      </w:r>
      <w:r w:rsidR="001042FC">
        <w:rPr>
          <w:rFonts w:ascii="Arial" w:hAnsi="Arial" w:cs="Arial"/>
          <w:sz w:val="19"/>
          <w:szCs w:val="19"/>
        </w:rPr>
        <w:t>:</w:t>
      </w:r>
      <w:r w:rsidRPr="000135D1">
        <w:rPr>
          <w:rFonts w:ascii="Arial" w:hAnsi="Arial" w:cs="Arial"/>
          <w:sz w:val="19"/>
          <w:szCs w:val="19"/>
        </w:rPr>
        <w:t xml:space="preserve"> </w:t>
      </w:r>
      <w:r w:rsidR="007F5662">
        <w:rPr>
          <w:rFonts w:ascii="Arial" w:hAnsi="Arial" w:cs="Arial"/>
          <w:sz w:val="19"/>
          <w:szCs w:val="19"/>
        </w:rPr>
        <w:t>The Postgraduate Research Office</w:t>
      </w:r>
      <w:r w:rsidRPr="000135D1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Institute for Transport Studies,</w:t>
      </w:r>
      <w:r w:rsidRPr="000135D1">
        <w:rPr>
          <w:rFonts w:ascii="Arial" w:hAnsi="Arial" w:cs="Arial"/>
          <w:sz w:val="19"/>
          <w:szCs w:val="19"/>
        </w:rPr>
        <w:t xml:space="preserve"> </w:t>
      </w:r>
      <w:r w:rsidR="008F28F2">
        <w:rPr>
          <w:rFonts w:ascii="Arial" w:hAnsi="Arial" w:cs="Arial"/>
          <w:sz w:val="19"/>
          <w:szCs w:val="19"/>
        </w:rPr>
        <w:t xml:space="preserve">38 University Road, </w:t>
      </w:r>
      <w:r w:rsidRPr="000135D1">
        <w:rPr>
          <w:rFonts w:ascii="Arial" w:hAnsi="Arial" w:cs="Arial"/>
          <w:sz w:val="19"/>
          <w:szCs w:val="19"/>
        </w:rPr>
        <w:t xml:space="preserve">University of Leeds, </w:t>
      </w:r>
      <w:proofErr w:type="gramStart"/>
      <w:r w:rsidRPr="000135D1">
        <w:rPr>
          <w:rFonts w:ascii="Arial" w:hAnsi="Arial" w:cs="Arial"/>
          <w:sz w:val="19"/>
          <w:szCs w:val="19"/>
        </w:rPr>
        <w:t>Leeds</w:t>
      </w:r>
      <w:proofErr w:type="gramEnd"/>
      <w:r w:rsidRPr="000135D1">
        <w:rPr>
          <w:rFonts w:ascii="Arial" w:hAnsi="Arial" w:cs="Arial"/>
          <w:sz w:val="19"/>
          <w:szCs w:val="19"/>
        </w:rPr>
        <w:t xml:space="preserve"> LS2 9JT</w:t>
      </w:r>
      <w:r w:rsidR="007F5662">
        <w:rPr>
          <w:rFonts w:ascii="Arial" w:hAnsi="Arial" w:cs="Arial"/>
          <w:sz w:val="19"/>
          <w:szCs w:val="19"/>
        </w:rPr>
        <w:t>, UK</w:t>
      </w:r>
      <w:r w:rsidRPr="000135D1">
        <w:rPr>
          <w:rFonts w:ascii="Arial" w:hAnsi="Arial" w:cs="Arial"/>
          <w:sz w:val="19"/>
          <w:szCs w:val="19"/>
        </w:rPr>
        <w:t xml:space="preserve"> or by </w:t>
      </w:r>
      <w:r w:rsidRPr="000135D1">
        <w:rPr>
          <w:rFonts w:ascii="Arial" w:hAnsi="Arial" w:cs="Arial"/>
          <w:b/>
          <w:sz w:val="19"/>
          <w:szCs w:val="19"/>
        </w:rPr>
        <w:t xml:space="preserve">email to </w:t>
      </w:r>
      <w:hyperlink r:id="rId13" w:history="1">
        <w:r w:rsidR="007F5662" w:rsidRPr="00C90657">
          <w:rPr>
            <w:rStyle w:val="Hyperlink"/>
            <w:rFonts w:ascii="Arial" w:hAnsi="Arial" w:cs="Arial"/>
            <w:b/>
            <w:sz w:val="19"/>
            <w:szCs w:val="19"/>
          </w:rPr>
          <w:t>phd@its.leeds.ac.uk</w:t>
        </w:r>
      </w:hyperlink>
      <w:r w:rsidRPr="000135D1">
        <w:rPr>
          <w:rFonts w:ascii="Arial" w:hAnsi="Arial" w:cs="Arial"/>
          <w:sz w:val="19"/>
          <w:szCs w:val="19"/>
        </w:rPr>
        <w:t xml:space="preserve"> </w:t>
      </w:r>
    </w:p>
    <w:sectPr w:rsidR="00294423" w:rsidRPr="00B429E1" w:rsidSect="00DF4285">
      <w:footerReference w:type="default" r:id="rId14"/>
      <w:pgSz w:w="11906" w:h="16838" w:code="9"/>
      <w:pgMar w:top="709" w:right="1022" w:bottom="851" w:left="1022" w:header="706" w:footer="70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7A" w:rsidRDefault="003E057A" w:rsidP="007870BC">
      <w:r>
        <w:separator/>
      </w:r>
    </w:p>
  </w:endnote>
  <w:endnote w:type="continuationSeparator" w:id="0">
    <w:p w:rsidR="003E057A" w:rsidRDefault="003E057A" w:rsidP="007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CF" w:rsidRPr="00B72875" w:rsidRDefault="00784DC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1A4977">
      <w:rPr>
        <w:rFonts w:ascii="Arial" w:hAnsi="Arial" w:cs="Arial"/>
        <w:noProof/>
        <w:sz w:val="18"/>
        <w:szCs w:val="18"/>
      </w:rPr>
      <w:t>1</w:t>
    </w:r>
    <w:r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1A4977">
      <w:rPr>
        <w:rFonts w:ascii="Arial" w:hAnsi="Arial" w:cs="Arial"/>
        <w:noProof/>
        <w:sz w:val="18"/>
        <w:szCs w:val="18"/>
      </w:rPr>
      <w:t>4</w:t>
    </w:r>
    <w:r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7A" w:rsidRDefault="003E057A" w:rsidP="007870BC">
      <w:r>
        <w:separator/>
      </w:r>
    </w:p>
  </w:footnote>
  <w:footnote w:type="continuationSeparator" w:id="0">
    <w:p w:rsidR="003E057A" w:rsidRDefault="003E057A" w:rsidP="0078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761"/>
    <w:multiLevelType w:val="hybridMultilevel"/>
    <w:tmpl w:val="699C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02965"/>
    <w:multiLevelType w:val="hybridMultilevel"/>
    <w:tmpl w:val="7614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26844"/>
    <w:multiLevelType w:val="hybridMultilevel"/>
    <w:tmpl w:val="92E4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8"/>
    <w:rsid w:val="00003CB3"/>
    <w:rsid w:val="00007F81"/>
    <w:rsid w:val="000135D1"/>
    <w:rsid w:val="00013FA7"/>
    <w:rsid w:val="00023D16"/>
    <w:rsid w:val="00027C00"/>
    <w:rsid w:val="00060E62"/>
    <w:rsid w:val="00065563"/>
    <w:rsid w:val="00093961"/>
    <w:rsid w:val="00093D47"/>
    <w:rsid w:val="000B2C35"/>
    <w:rsid w:val="000C18E3"/>
    <w:rsid w:val="000E2F6E"/>
    <w:rsid w:val="000F1A7F"/>
    <w:rsid w:val="000F54B3"/>
    <w:rsid w:val="000F7933"/>
    <w:rsid w:val="00101BC3"/>
    <w:rsid w:val="001042FC"/>
    <w:rsid w:val="00105A8B"/>
    <w:rsid w:val="00107BB6"/>
    <w:rsid w:val="00114B72"/>
    <w:rsid w:val="00116A57"/>
    <w:rsid w:val="00127161"/>
    <w:rsid w:val="0013112D"/>
    <w:rsid w:val="00132A71"/>
    <w:rsid w:val="001515CF"/>
    <w:rsid w:val="0015561A"/>
    <w:rsid w:val="00164E20"/>
    <w:rsid w:val="001656B0"/>
    <w:rsid w:val="00167A49"/>
    <w:rsid w:val="00175873"/>
    <w:rsid w:val="001759C5"/>
    <w:rsid w:val="001844D8"/>
    <w:rsid w:val="0018657D"/>
    <w:rsid w:val="001903CB"/>
    <w:rsid w:val="001A4977"/>
    <w:rsid w:val="001C4053"/>
    <w:rsid w:val="001C7D77"/>
    <w:rsid w:val="001D6B69"/>
    <w:rsid w:val="001E07A8"/>
    <w:rsid w:val="001E22FC"/>
    <w:rsid w:val="001F0658"/>
    <w:rsid w:val="001F215F"/>
    <w:rsid w:val="001F74D8"/>
    <w:rsid w:val="00202C0B"/>
    <w:rsid w:val="00222AAC"/>
    <w:rsid w:val="00225D6A"/>
    <w:rsid w:val="00237604"/>
    <w:rsid w:val="00251653"/>
    <w:rsid w:val="002538C9"/>
    <w:rsid w:val="00264C28"/>
    <w:rsid w:val="00275FF4"/>
    <w:rsid w:val="00294423"/>
    <w:rsid w:val="00297DB3"/>
    <w:rsid w:val="002B6939"/>
    <w:rsid w:val="002C0595"/>
    <w:rsid w:val="002C4994"/>
    <w:rsid w:val="002C627D"/>
    <w:rsid w:val="002C660D"/>
    <w:rsid w:val="002D37C5"/>
    <w:rsid w:val="002E6640"/>
    <w:rsid w:val="002F43BC"/>
    <w:rsid w:val="00302FA7"/>
    <w:rsid w:val="00303505"/>
    <w:rsid w:val="0032155D"/>
    <w:rsid w:val="0032498F"/>
    <w:rsid w:val="0033140E"/>
    <w:rsid w:val="0033422F"/>
    <w:rsid w:val="00334D9E"/>
    <w:rsid w:val="003572A8"/>
    <w:rsid w:val="00375823"/>
    <w:rsid w:val="00377395"/>
    <w:rsid w:val="0039543C"/>
    <w:rsid w:val="003A04F9"/>
    <w:rsid w:val="003A6517"/>
    <w:rsid w:val="003A7F37"/>
    <w:rsid w:val="003B0BC5"/>
    <w:rsid w:val="003D2D46"/>
    <w:rsid w:val="003D43E5"/>
    <w:rsid w:val="003E057A"/>
    <w:rsid w:val="003E7199"/>
    <w:rsid w:val="003E7A93"/>
    <w:rsid w:val="004113BA"/>
    <w:rsid w:val="00434FF7"/>
    <w:rsid w:val="004359D2"/>
    <w:rsid w:val="004419F5"/>
    <w:rsid w:val="00451B37"/>
    <w:rsid w:val="004715CC"/>
    <w:rsid w:val="00484521"/>
    <w:rsid w:val="00493ABC"/>
    <w:rsid w:val="004972E0"/>
    <w:rsid w:val="004975DE"/>
    <w:rsid w:val="004B5CFC"/>
    <w:rsid w:val="004C0445"/>
    <w:rsid w:val="004D0474"/>
    <w:rsid w:val="004D30D7"/>
    <w:rsid w:val="00500562"/>
    <w:rsid w:val="00503696"/>
    <w:rsid w:val="00505A53"/>
    <w:rsid w:val="00506010"/>
    <w:rsid w:val="00532670"/>
    <w:rsid w:val="00532F0D"/>
    <w:rsid w:val="0053384D"/>
    <w:rsid w:val="00540E1B"/>
    <w:rsid w:val="00552370"/>
    <w:rsid w:val="0055258D"/>
    <w:rsid w:val="005570F6"/>
    <w:rsid w:val="00565371"/>
    <w:rsid w:val="00572B21"/>
    <w:rsid w:val="00583014"/>
    <w:rsid w:val="005854C4"/>
    <w:rsid w:val="005854D7"/>
    <w:rsid w:val="00590827"/>
    <w:rsid w:val="005A22C0"/>
    <w:rsid w:val="005A3B70"/>
    <w:rsid w:val="005E41BA"/>
    <w:rsid w:val="005E4215"/>
    <w:rsid w:val="005F1388"/>
    <w:rsid w:val="005F3D7A"/>
    <w:rsid w:val="00611433"/>
    <w:rsid w:val="0063000C"/>
    <w:rsid w:val="006338AB"/>
    <w:rsid w:val="00635B29"/>
    <w:rsid w:val="00651F0D"/>
    <w:rsid w:val="00654186"/>
    <w:rsid w:val="00677662"/>
    <w:rsid w:val="006A2075"/>
    <w:rsid w:val="006B38BA"/>
    <w:rsid w:val="006D0809"/>
    <w:rsid w:val="006E20C1"/>
    <w:rsid w:val="006F15CF"/>
    <w:rsid w:val="00713BB2"/>
    <w:rsid w:val="00726175"/>
    <w:rsid w:val="0073563F"/>
    <w:rsid w:val="00740B1A"/>
    <w:rsid w:val="00741A35"/>
    <w:rsid w:val="007604DD"/>
    <w:rsid w:val="00766342"/>
    <w:rsid w:val="00776E83"/>
    <w:rsid w:val="0078227C"/>
    <w:rsid w:val="00784DCF"/>
    <w:rsid w:val="007870BC"/>
    <w:rsid w:val="007926AA"/>
    <w:rsid w:val="007A6391"/>
    <w:rsid w:val="007B0BC1"/>
    <w:rsid w:val="007B5532"/>
    <w:rsid w:val="007F5662"/>
    <w:rsid w:val="007F577B"/>
    <w:rsid w:val="007F5C2A"/>
    <w:rsid w:val="0080067D"/>
    <w:rsid w:val="00807B75"/>
    <w:rsid w:val="00814BCB"/>
    <w:rsid w:val="00822243"/>
    <w:rsid w:val="00824397"/>
    <w:rsid w:val="00860373"/>
    <w:rsid w:val="00864B0C"/>
    <w:rsid w:val="00872C24"/>
    <w:rsid w:val="008731DC"/>
    <w:rsid w:val="00875E58"/>
    <w:rsid w:val="00877191"/>
    <w:rsid w:val="008800B9"/>
    <w:rsid w:val="00891115"/>
    <w:rsid w:val="008B2DDD"/>
    <w:rsid w:val="008C0765"/>
    <w:rsid w:val="008E479B"/>
    <w:rsid w:val="008E4E78"/>
    <w:rsid w:val="008F0920"/>
    <w:rsid w:val="008F28F2"/>
    <w:rsid w:val="009212DA"/>
    <w:rsid w:val="00924198"/>
    <w:rsid w:val="009402C0"/>
    <w:rsid w:val="009433B8"/>
    <w:rsid w:val="009874E6"/>
    <w:rsid w:val="009A48D6"/>
    <w:rsid w:val="009B5DEB"/>
    <w:rsid w:val="009C391B"/>
    <w:rsid w:val="009F7166"/>
    <w:rsid w:val="00A20DAA"/>
    <w:rsid w:val="00A26416"/>
    <w:rsid w:val="00A317D6"/>
    <w:rsid w:val="00A4639C"/>
    <w:rsid w:val="00A513E0"/>
    <w:rsid w:val="00A560E6"/>
    <w:rsid w:val="00A664E4"/>
    <w:rsid w:val="00A70ACA"/>
    <w:rsid w:val="00A76B5A"/>
    <w:rsid w:val="00A84414"/>
    <w:rsid w:val="00A84BF1"/>
    <w:rsid w:val="00AA7052"/>
    <w:rsid w:val="00AC1C4D"/>
    <w:rsid w:val="00AC6ED9"/>
    <w:rsid w:val="00AE2838"/>
    <w:rsid w:val="00AF23CE"/>
    <w:rsid w:val="00B0528E"/>
    <w:rsid w:val="00B31BD6"/>
    <w:rsid w:val="00B37FB4"/>
    <w:rsid w:val="00B429E1"/>
    <w:rsid w:val="00B511AB"/>
    <w:rsid w:val="00B60528"/>
    <w:rsid w:val="00B65D95"/>
    <w:rsid w:val="00B72875"/>
    <w:rsid w:val="00B900A7"/>
    <w:rsid w:val="00B926A2"/>
    <w:rsid w:val="00BB7183"/>
    <w:rsid w:val="00BF3E4F"/>
    <w:rsid w:val="00C11A14"/>
    <w:rsid w:val="00C47CE6"/>
    <w:rsid w:val="00C52EB1"/>
    <w:rsid w:val="00C53E1F"/>
    <w:rsid w:val="00C64139"/>
    <w:rsid w:val="00C710A6"/>
    <w:rsid w:val="00C92BF9"/>
    <w:rsid w:val="00C95F55"/>
    <w:rsid w:val="00C95F9F"/>
    <w:rsid w:val="00CA4147"/>
    <w:rsid w:val="00CA4B69"/>
    <w:rsid w:val="00CC00A4"/>
    <w:rsid w:val="00CC6CA1"/>
    <w:rsid w:val="00CD4DDC"/>
    <w:rsid w:val="00CD55E5"/>
    <w:rsid w:val="00CF75CD"/>
    <w:rsid w:val="00D0133A"/>
    <w:rsid w:val="00D05D82"/>
    <w:rsid w:val="00D07003"/>
    <w:rsid w:val="00D14691"/>
    <w:rsid w:val="00D2293F"/>
    <w:rsid w:val="00D37AA6"/>
    <w:rsid w:val="00D663F8"/>
    <w:rsid w:val="00D7455B"/>
    <w:rsid w:val="00DB037D"/>
    <w:rsid w:val="00DB0598"/>
    <w:rsid w:val="00DF4285"/>
    <w:rsid w:val="00E2225B"/>
    <w:rsid w:val="00E23DCF"/>
    <w:rsid w:val="00E24E2B"/>
    <w:rsid w:val="00E34AFC"/>
    <w:rsid w:val="00E34F74"/>
    <w:rsid w:val="00E42CE4"/>
    <w:rsid w:val="00E85A32"/>
    <w:rsid w:val="00E9388E"/>
    <w:rsid w:val="00F00E5F"/>
    <w:rsid w:val="00F00FB7"/>
    <w:rsid w:val="00F10816"/>
    <w:rsid w:val="00F40255"/>
    <w:rsid w:val="00F51C2F"/>
    <w:rsid w:val="00F6675F"/>
    <w:rsid w:val="00F71D99"/>
    <w:rsid w:val="00F778DC"/>
    <w:rsid w:val="00F94D8D"/>
    <w:rsid w:val="00FC6E1E"/>
    <w:rsid w:val="00FF3F84"/>
    <w:rsid w:val="00FF542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72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rsid w:val="0054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B7183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8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72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rsid w:val="0054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B7183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8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d@its.leeds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eds.ac.uk/students/apply_research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d@its.leeds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arth&amp;Environment\Transport-Studies\ITS-Common\L&amp;T%20SUPPORT%20TEAM\PhD\2012_KHStuff\Scholarships\_ITS%20ADMINISTERED%20SCHOLARSHIPS\EPSRC%20Schola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B90C-3609-48F9-AFA8-5B023488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EPSRC Scholarship Application Form.dot</Template>
  <TotalTime>83</TotalTime>
  <Pages>4</Pages>
  <Words>929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8614</CharactersWithSpaces>
  <SharedDoc>false</SharedDoc>
  <HLinks>
    <vt:vector size="18" baseType="variant">
      <vt:variant>
        <vt:i4>3276801</vt:i4>
      </vt:variant>
      <vt:variant>
        <vt:i4>439</vt:i4>
      </vt:variant>
      <vt:variant>
        <vt:i4>0</vt:i4>
      </vt:variant>
      <vt:variant>
        <vt:i4>5</vt:i4>
      </vt:variant>
      <vt:variant>
        <vt:lpwstr>mailto:phd@its.leeds.ac.uk</vt:lpwstr>
      </vt:variant>
      <vt:variant>
        <vt:lpwstr/>
      </vt:variant>
      <vt:variant>
        <vt:i4>1114234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http://www.leeds.ac.uk/students/apply_research.htm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mailto:phd@its.leeds.ac.uk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trakha</dc:creator>
  <cp:lastModifiedBy>Robin Marsh</cp:lastModifiedBy>
  <cp:revision>11</cp:revision>
  <cp:lastPrinted>2012-11-23T13:20:00Z</cp:lastPrinted>
  <dcterms:created xsi:type="dcterms:W3CDTF">2012-11-23T11:53:00Z</dcterms:created>
  <dcterms:modified xsi:type="dcterms:W3CDTF">2012-12-10T10:55:00Z</dcterms:modified>
</cp:coreProperties>
</file>